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E" w:rsidRPr="00441377" w:rsidRDefault="00D878FE" w:rsidP="0044137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32"/>
          <w:szCs w:val="32"/>
          <w:lang w:eastAsia="it-IT"/>
        </w:rPr>
      </w:pPr>
      <w:r w:rsidRPr="00441377">
        <w:rPr>
          <w:rFonts w:ascii="Arial-BoldMT" w:hAnsi="Arial-BoldMT" w:cs="Arial-BoldMT"/>
          <w:b/>
          <w:bCs/>
          <w:sz w:val="32"/>
          <w:szCs w:val="32"/>
          <w:lang w:eastAsia="it-IT"/>
        </w:rPr>
        <w:t xml:space="preserve">Checkliste zur Überprüfung der </w:t>
      </w:r>
      <w:r w:rsidR="00441377" w:rsidRPr="00441377">
        <w:rPr>
          <w:rFonts w:ascii="Arial-BoldMT" w:hAnsi="Arial-BoldMT" w:cs="Arial-BoldMT"/>
          <w:b/>
          <w:bCs/>
          <w:sz w:val="32"/>
          <w:szCs w:val="32"/>
          <w:lang w:eastAsia="it-IT"/>
        </w:rPr>
        <w:t>Ausbildungsv</w:t>
      </w:r>
      <w:r w:rsidRPr="00441377">
        <w:rPr>
          <w:rFonts w:ascii="Arial-BoldMT" w:hAnsi="Arial-BoldMT" w:cs="Arial-BoldMT"/>
          <w:b/>
          <w:bCs/>
          <w:sz w:val="32"/>
          <w:szCs w:val="32"/>
          <w:lang w:eastAsia="it-IT"/>
        </w:rPr>
        <w:t>orbereitung</w:t>
      </w:r>
      <w:r w:rsidR="00441377" w:rsidRPr="00441377">
        <w:rPr>
          <w:rFonts w:ascii="Arial-BoldMT" w:hAnsi="Arial-BoldMT" w:cs="Arial-BoldMT"/>
          <w:b/>
          <w:bCs/>
          <w:sz w:val="32"/>
          <w:szCs w:val="32"/>
          <w:lang w:eastAsia="it-IT"/>
        </w:rPr>
        <w:t>en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1. Vorbereitung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Personelles</w:t>
      </w:r>
      <w:r w:rsidR="0009113C">
        <w:rPr>
          <w:rFonts w:ascii="ArialMT" w:hAnsi="ArialMT" w:cs="ArialMT"/>
          <w:sz w:val="26"/>
          <w:szCs w:val="22"/>
          <w:lang w:eastAsia="it-IT"/>
        </w:rPr>
        <w:t xml:space="preserve"> </w:t>
      </w:r>
      <w:bookmarkStart w:id="0" w:name="_GoBack"/>
      <w:bookmarkEnd w:id="0"/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Ausbildungsmethode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Organisation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Material / Geräte / Fahrzeuge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Ausbildungshilfen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Ausbildungskontrolle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Arbeitsplatz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2. Lernziel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Sind die zu erreichenden Lernziele klar definiert?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Sind die zu erreichenden Lernziele kontrollierbar?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3. Stoff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Beherrsche ich den Stoff so, dass ich einwandfrei vorzeigen und erklären kann?</w:t>
      </w:r>
    </w:p>
    <w:p w:rsidR="00D878FE" w:rsidRPr="0009113C" w:rsidRDefault="00D878FE" w:rsidP="0009113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Beherrsche ich den Stoff so, dass ich Fehler und ihre</w:t>
      </w:r>
      <w:r w:rsidR="0009113C">
        <w:rPr>
          <w:rFonts w:ascii="ArialMT" w:hAnsi="ArialMT" w:cs="ArialMT"/>
          <w:sz w:val="26"/>
          <w:szCs w:val="22"/>
          <w:lang w:eastAsia="it-IT"/>
        </w:rPr>
        <w:t xml:space="preserve"> </w:t>
      </w:r>
      <w:r w:rsidRPr="0009113C">
        <w:rPr>
          <w:rFonts w:ascii="ArialMT" w:hAnsi="ArialMT" w:cs="ArialMT"/>
          <w:sz w:val="26"/>
          <w:szCs w:val="22"/>
          <w:lang w:eastAsia="it-IT"/>
        </w:rPr>
        <w:t>Ursachen erkennen kann?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Ist der Stoff an die verfügbare Zeit angepasst?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4. Beschäftigung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Kann ich jeden Teilnehmer sinnvoll beschäftigen?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5. Ausbildungsmethoden</w:t>
      </w:r>
    </w:p>
    <w:p w:rsidR="00D878FE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Entspricht die Methode dem Können / Wissen der Teilnehmer?</w:t>
      </w: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</w:p>
    <w:p w:rsidR="00D878FE" w:rsidRPr="00D878FE" w:rsidRDefault="00D878FE" w:rsidP="00D878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28"/>
          <w:lang w:eastAsia="it-IT"/>
        </w:rPr>
      </w:pPr>
      <w:r w:rsidRPr="00D878FE">
        <w:rPr>
          <w:rFonts w:ascii="Arial-BoldMT" w:hAnsi="Arial-BoldMT" w:cs="Arial-BoldMT"/>
          <w:b/>
          <w:bCs/>
          <w:sz w:val="32"/>
          <w:szCs w:val="28"/>
          <w:lang w:eastAsia="it-IT"/>
        </w:rPr>
        <w:t>6. Methodische Hilfsmittel</w:t>
      </w:r>
    </w:p>
    <w:p w:rsidR="004B6740" w:rsidRPr="00D878FE" w:rsidRDefault="00D878FE" w:rsidP="00D878F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rPr>
          <w:rFonts w:ascii="ArialMT" w:hAnsi="ArialMT" w:cs="ArialMT"/>
          <w:sz w:val="26"/>
          <w:szCs w:val="22"/>
          <w:lang w:eastAsia="it-IT"/>
        </w:rPr>
      </w:pPr>
      <w:r w:rsidRPr="00D878FE">
        <w:rPr>
          <w:rFonts w:ascii="ArialMT" w:hAnsi="ArialMT" w:cs="ArialMT"/>
          <w:sz w:val="26"/>
          <w:szCs w:val="22"/>
          <w:lang w:eastAsia="it-IT"/>
        </w:rPr>
        <w:t>Sind die methodischen Hilfsmittel richtig gewählt?</w:t>
      </w:r>
    </w:p>
    <w:sectPr w:rsidR="004B6740" w:rsidRPr="00D878FE" w:rsidSect="004B6740">
      <w:headerReference w:type="default" r:id="rId8"/>
      <w:footerReference w:type="default" r:id="rId9"/>
      <w:pgSz w:w="11906" w:h="16838" w:code="9"/>
      <w:pgMar w:top="1418" w:right="1134" w:bottom="1134" w:left="1134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FE" w:rsidRDefault="00D878FE">
      <w:r>
        <w:separator/>
      </w:r>
    </w:p>
  </w:endnote>
  <w:endnote w:type="continuationSeparator" w:id="0">
    <w:p w:rsidR="00D878FE" w:rsidRDefault="00D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77" w:rsidRPr="00441377" w:rsidRDefault="00441377" w:rsidP="00441377">
    <w:pPr>
      <w:pStyle w:val="Fuzeile"/>
      <w:pBdr>
        <w:top w:val="single" w:sz="4" w:space="1" w:color="auto"/>
      </w:pBdr>
      <w:rPr>
        <w:sz w:val="20"/>
      </w:rPr>
    </w:pPr>
    <w:r w:rsidRPr="00441377">
      <w:rPr>
        <w:sz w:val="20"/>
      </w:rPr>
      <w:t xml:space="preserve">Datei: </w:t>
    </w:r>
    <w:r w:rsidRPr="00441377">
      <w:rPr>
        <w:sz w:val="20"/>
      </w:rPr>
      <w:fldChar w:fldCharType="begin"/>
    </w:r>
    <w:r w:rsidRPr="00441377">
      <w:rPr>
        <w:sz w:val="20"/>
      </w:rPr>
      <w:instrText xml:space="preserve"> FILENAME   \* MERGEFORMAT </w:instrText>
    </w:r>
    <w:r w:rsidRPr="00441377">
      <w:rPr>
        <w:sz w:val="20"/>
      </w:rPr>
      <w:fldChar w:fldCharType="separate"/>
    </w:r>
    <w:r w:rsidRPr="00441377">
      <w:rPr>
        <w:noProof/>
        <w:sz w:val="20"/>
      </w:rPr>
      <w:t>Checkliste_Ausbildungsvorbereitung</w:t>
    </w:r>
    <w:r w:rsidRPr="004413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FE" w:rsidRDefault="00D878FE">
      <w:r>
        <w:separator/>
      </w:r>
    </w:p>
  </w:footnote>
  <w:footnote w:type="continuationSeparator" w:id="0">
    <w:p w:rsidR="00D878FE" w:rsidRDefault="00D8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1009"/>
      <w:gridCol w:w="4945"/>
    </w:tblGrid>
    <w:tr w:rsidR="000A27A7" w:rsidTr="000A27A7">
      <w:trPr>
        <w:jc w:val="center"/>
      </w:trPr>
      <w:tc>
        <w:tcPr>
          <w:tcW w:w="4536" w:type="dxa"/>
        </w:tcPr>
        <w:p w:rsidR="000A27A7" w:rsidRDefault="000A27A7">
          <w:pPr>
            <w:pStyle w:val="Kopfzeile"/>
            <w:spacing w:before="120"/>
            <w:jc w:val="right"/>
            <w:rPr>
              <w:spacing w:val="10"/>
              <w:sz w:val="11"/>
            </w:rPr>
          </w:pPr>
          <w:r>
            <w:rPr>
              <w:spacing w:val="10"/>
              <w:sz w:val="11"/>
            </w:rPr>
            <w:t>LANDESVERBAND DER FREIWILLIGEN FEUERWEHREN SÜDTIROLS</w:t>
          </w:r>
        </w:p>
        <w:p w:rsidR="000A27A7" w:rsidRDefault="000A27A7">
          <w:pPr>
            <w:pStyle w:val="Kopfzeile"/>
            <w:jc w:val="right"/>
            <w:rPr>
              <w:spacing w:val="10"/>
              <w:sz w:val="19"/>
            </w:rPr>
          </w:pPr>
          <w:r>
            <w:rPr>
              <w:b/>
              <w:spacing w:val="10"/>
              <w:sz w:val="19"/>
            </w:rPr>
            <w:t>LANDESFEUERWEHRSCHULE SÜDTIROL</w:t>
          </w:r>
        </w:p>
        <w:p w:rsidR="000A27A7" w:rsidRDefault="000A27A7">
          <w:pPr>
            <w:pStyle w:val="Kopfzeile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I-3901</w:t>
          </w:r>
          <w:r w:rsidR="008F4BCA">
            <w:rPr>
              <w:spacing w:val="10"/>
              <w:sz w:val="16"/>
            </w:rPr>
            <w:t>8</w:t>
          </w:r>
          <w:r>
            <w:rPr>
              <w:spacing w:val="10"/>
              <w:sz w:val="16"/>
            </w:rPr>
            <w:t xml:space="preserve"> Vilpian - Brauereistraße 18</w:t>
          </w:r>
        </w:p>
        <w:p w:rsidR="000A27A7" w:rsidRPr="0009113C" w:rsidRDefault="000A27A7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 w:rsidRPr="0009113C">
            <w:rPr>
              <w:spacing w:val="10"/>
              <w:sz w:val="16"/>
            </w:rPr>
            <w:t>Gemeinde Terlan (BZ)</w:t>
          </w:r>
        </w:p>
      </w:tc>
      <w:tc>
        <w:tcPr>
          <w:tcW w:w="1009" w:type="dxa"/>
        </w:tcPr>
        <w:p w:rsidR="000A27A7" w:rsidRDefault="000A27A7">
          <w:pPr>
            <w:pStyle w:val="Kopfzeile"/>
            <w:spacing w:before="100"/>
            <w:jc w:val="right"/>
            <w:rPr>
              <w:b/>
              <w:spacing w:val="10"/>
              <w:sz w:val="12"/>
            </w:rPr>
          </w:pPr>
          <w:r>
            <w:rPr>
              <w:b/>
              <w:spacing w:val="10"/>
              <w:sz w:val="12"/>
            </w:rPr>
            <w:object w:dxaOrig="12904" w:dyaOrig="108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37.5pt" o:ole="" fillcolor="window">
                <v:imagedata r:id="rId1" o:title=""/>
              </v:shape>
              <o:OLEObject Type="Embed" ProgID="MSDraw" ShapeID="_x0000_i1025" DrawAspect="Content" ObjectID="_1420952647" r:id="rId2">
                <o:FieldCodes>\* MERGEFORMAT</o:FieldCodes>
              </o:OLEObject>
            </w:object>
          </w:r>
        </w:p>
      </w:tc>
      <w:tc>
        <w:tcPr>
          <w:tcW w:w="4945" w:type="dxa"/>
        </w:tcPr>
        <w:p w:rsidR="000A27A7" w:rsidRDefault="000A27A7">
          <w:pPr>
            <w:pStyle w:val="Kopfzeile"/>
            <w:spacing w:before="120"/>
            <w:rPr>
              <w:spacing w:val="10"/>
              <w:sz w:val="11"/>
              <w:lang w:val="it-IT"/>
            </w:rPr>
          </w:pPr>
          <w:r>
            <w:rPr>
              <w:spacing w:val="10"/>
              <w:sz w:val="11"/>
              <w:lang w:val="it-IT"/>
            </w:rPr>
            <w:t>UNIONE PROV. DEI CORPI DEI VIGILI DEL FUOCO VOL. DELL' ALTO ADIGE</w:t>
          </w:r>
        </w:p>
        <w:p w:rsidR="000A27A7" w:rsidRDefault="000A27A7">
          <w:pPr>
            <w:pStyle w:val="Kopfzeile"/>
            <w:rPr>
              <w:b/>
              <w:spacing w:val="10"/>
              <w:sz w:val="19"/>
              <w:lang w:val="it-IT"/>
            </w:rPr>
          </w:pPr>
          <w:r>
            <w:rPr>
              <w:b/>
              <w:spacing w:val="10"/>
              <w:sz w:val="19"/>
              <w:lang w:val="it-IT"/>
            </w:rPr>
            <w:t xml:space="preserve">SCUOLA </w:t>
          </w:r>
          <w:proofErr w:type="gramStart"/>
          <w:r>
            <w:rPr>
              <w:b/>
              <w:spacing w:val="10"/>
              <w:sz w:val="19"/>
              <w:lang w:val="it-IT"/>
            </w:rPr>
            <w:t>PROV.ANTINCENDI</w:t>
          </w:r>
          <w:proofErr w:type="gramEnd"/>
          <w:r>
            <w:rPr>
              <w:b/>
              <w:spacing w:val="10"/>
              <w:sz w:val="19"/>
              <w:lang w:val="it-IT"/>
            </w:rPr>
            <w:t xml:space="preserve"> DELL’ALTO ADIGE</w:t>
          </w:r>
        </w:p>
        <w:p w:rsidR="000A27A7" w:rsidRDefault="000A27A7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0A27A7" w:rsidRDefault="000A27A7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0A27A7" w:rsidRDefault="000A27A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34FB"/>
    <w:multiLevelType w:val="hybridMultilevel"/>
    <w:tmpl w:val="7D466940"/>
    <w:lvl w:ilvl="0" w:tplc="3A6EE9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92026"/>
    <w:multiLevelType w:val="hybridMultilevel"/>
    <w:tmpl w:val="22D2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FE"/>
    <w:rsid w:val="0009113C"/>
    <w:rsid w:val="000A27A7"/>
    <w:rsid w:val="00191DC6"/>
    <w:rsid w:val="001D10C3"/>
    <w:rsid w:val="002C23F6"/>
    <w:rsid w:val="0032473D"/>
    <w:rsid w:val="00370898"/>
    <w:rsid w:val="003B2F17"/>
    <w:rsid w:val="00441377"/>
    <w:rsid w:val="00493341"/>
    <w:rsid w:val="004B6740"/>
    <w:rsid w:val="00587D6F"/>
    <w:rsid w:val="006240C5"/>
    <w:rsid w:val="006606C6"/>
    <w:rsid w:val="00760B8D"/>
    <w:rsid w:val="00872DDE"/>
    <w:rsid w:val="008E74D9"/>
    <w:rsid w:val="008F4BCA"/>
    <w:rsid w:val="00AE4C35"/>
    <w:rsid w:val="00AF49A7"/>
    <w:rsid w:val="00B14B36"/>
    <w:rsid w:val="00C51E24"/>
    <w:rsid w:val="00C84B72"/>
    <w:rsid w:val="00CC0D3C"/>
    <w:rsid w:val="00D118B8"/>
    <w:rsid w:val="00D878FE"/>
    <w:rsid w:val="00E37354"/>
    <w:rsid w:val="00EC4DD2"/>
    <w:rsid w:val="00F1707C"/>
    <w:rsid w:val="00F248EA"/>
    <w:rsid w:val="00F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LFS-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LFS-deutsch</Template>
  <TotalTime>0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    0471 552111</vt:lpstr>
    </vt:vector>
  </TitlesOfParts>
  <Company>LFV Südtirol</Company>
  <LinksUpToDate>false</LinksUpToDate>
  <CharactersWithSpaces>759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    0471 552111</dc:title>
  <dc:creator>Christian.Dichristin@lfvbz.it</dc:creator>
  <cp:lastModifiedBy>Christian.Dichristin@lfvbz.it</cp:lastModifiedBy>
  <cp:revision>3</cp:revision>
  <cp:lastPrinted>2006-11-17T09:26:00Z</cp:lastPrinted>
  <dcterms:created xsi:type="dcterms:W3CDTF">2013-01-22T14:53:00Z</dcterms:created>
  <dcterms:modified xsi:type="dcterms:W3CDTF">2013-01-29T07:18:00Z</dcterms:modified>
</cp:coreProperties>
</file>