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7B" w:rsidRDefault="009C2F7C" w:rsidP="0052047B">
      <w:proofErr w:type="spellStart"/>
      <w:r>
        <w:t>Anmeldeformular</w:t>
      </w:r>
      <w:proofErr w:type="spellEnd"/>
      <w:r>
        <w:t xml:space="preserve"> </w:t>
      </w:r>
      <w:proofErr w:type="spellStart"/>
      <w:r>
        <w:t>Jugend</w:t>
      </w:r>
      <w:proofErr w:type="spellEnd"/>
      <w:r w:rsidR="0052047B">
        <w:t>:</w:t>
      </w:r>
    </w:p>
    <w:p w:rsidR="0052047B" w:rsidRDefault="0052047B" w:rsidP="005204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D7F15" w:rsidRPr="00946122" w:rsidTr="00DD23DD">
        <w:trPr>
          <w:cantSplit/>
        </w:trPr>
        <w:tc>
          <w:tcPr>
            <w:tcW w:w="8522" w:type="dxa"/>
            <w:gridSpan w:val="2"/>
          </w:tcPr>
          <w:p w:rsidR="00AD7F15" w:rsidRDefault="009C2F7C" w:rsidP="00DD23D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Anmeldung spaetestens senden bis</w:t>
            </w:r>
            <w:r w:rsidR="00AD7F15">
              <w:rPr>
                <w:lang w:val="hr-HR"/>
              </w:rPr>
              <w:t xml:space="preserve"> </w:t>
            </w:r>
            <w:r w:rsidR="00AD7F15">
              <w:rPr>
                <w:i/>
                <w:lang w:val="hr-HR"/>
              </w:rPr>
              <w:t xml:space="preserve">15. </w:t>
            </w:r>
            <w:r>
              <w:rPr>
                <w:i/>
                <w:lang w:val="hr-HR"/>
              </w:rPr>
              <w:t>August</w:t>
            </w:r>
            <w:r w:rsidR="00060E89">
              <w:rPr>
                <w:i/>
                <w:lang w:val="hr-HR"/>
              </w:rPr>
              <w:t xml:space="preserve"> 201</w:t>
            </w:r>
            <w:r w:rsidR="00B41223">
              <w:rPr>
                <w:i/>
                <w:lang w:val="hr-HR"/>
              </w:rPr>
              <w:t>8</w:t>
            </w:r>
            <w:r w:rsidR="00AD7F15">
              <w:rPr>
                <w:i/>
                <w:lang w:val="hr-HR"/>
              </w:rPr>
              <w:t>.</w:t>
            </w:r>
            <w:r w:rsidR="00AD7F15">
              <w:rPr>
                <w:lang w:val="hr-HR"/>
              </w:rPr>
              <w:t xml:space="preserve"> </w:t>
            </w:r>
            <w:r>
              <w:rPr>
                <w:lang w:val="hr-HR"/>
              </w:rPr>
              <w:t>an</w:t>
            </w:r>
            <w:r w:rsidR="00AD7F15">
              <w:rPr>
                <w:lang w:val="hr-HR"/>
              </w:rPr>
              <w:t>:</w:t>
            </w:r>
          </w:p>
          <w:p w:rsidR="00AD7F15" w:rsidRDefault="00AD7F15" w:rsidP="00DD23DD">
            <w:pPr>
              <w:jc w:val="center"/>
              <w:rPr>
                <w:lang w:val="hr-HR"/>
              </w:rPr>
            </w:pPr>
            <w:r>
              <w:rPr>
                <w:b/>
                <w:lang w:val="hr-HR"/>
              </w:rPr>
              <w:t>Hrvatska vatrogasna zajednica, Selska 90a, 10 000 Zagreb, HR</w:t>
            </w:r>
          </w:p>
          <w:p w:rsidR="00AD7F15" w:rsidRDefault="009C2F7C" w:rsidP="00DD23D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z</w:t>
            </w:r>
            <w:r w:rsidR="002E5A6A">
              <w:rPr>
                <w:lang w:val="hr-HR"/>
              </w:rPr>
              <w:t>/</w:t>
            </w:r>
            <w:r>
              <w:rPr>
                <w:lang w:val="hr-HR"/>
              </w:rPr>
              <w:t>H</w:t>
            </w:r>
            <w:r w:rsidR="002E5A6A">
              <w:rPr>
                <w:lang w:val="hr-HR"/>
              </w:rPr>
              <w:t xml:space="preserve"> </w:t>
            </w:r>
            <w:r w:rsidR="00AD7F15">
              <w:rPr>
                <w:lang w:val="hr-HR"/>
              </w:rPr>
              <w:t xml:space="preserve"> Mario Starčević, dipl. ing.</w:t>
            </w:r>
          </w:p>
          <w:p w:rsidR="00AD7F15" w:rsidRDefault="00AD7F15" w:rsidP="00DD23DD">
            <w:pPr>
              <w:jc w:val="center"/>
              <w:rPr>
                <w:u w:val="single"/>
                <w:lang w:val="hr-HR"/>
              </w:rPr>
            </w:pPr>
            <w:r>
              <w:rPr>
                <w:u w:val="single"/>
                <w:lang w:val="hr-HR"/>
              </w:rPr>
              <w:t xml:space="preserve">e-mail: </w:t>
            </w:r>
            <w:r w:rsidR="00B41223">
              <w:fldChar w:fldCharType="begin"/>
            </w:r>
            <w:r w:rsidR="00B41223">
              <w:instrText xml:space="preserve"> HYPERLINK "mailto:mario.starcevic@hvz.hr" </w:instrText>
            </w:r>
            <w:r w:rsidR="00B41223">
              <w:fldChar w:fldCharType="separate"/>
            </w:r>
            <w:r w:rsidR="00D7254F" w:rsidRPr="00C346C4">
              <w:rPr>
                <w:rStyle w:val="Hyperlink"/>
                <w:lang w:val="hr-HR"/>
              </w:rPr>
              <w:t>mario.starcevic@hvz.hr</w:t>
            </w:r>
            <w:r w:rsidR="00B41223">
              <w:rPr>
                <w:rStyle w:val="Hyperlink"/>
                <w:lang w:val="hr-HR"/>
              </w:rPr>
              <w:fldChar w:fldCharType="end"/>
            </w:r>
            <w:r w:rsidR="00D7254F">
              <w:rPr>
                <w:u w:val="single"/>
                <w:lang w:val="hr-HR"/>
              </w:rPr>
              <w:t>, tel: +385 1 3689 168</w:t>
            </w:r>
          </w:p>
          <w:p w:rsidR="0039505A" w:rsidRDefault="009C2F7C" w:rsidP="003C6FE0">
            <w:pPr>
              <w:jc w:val="center"/>
              <w:rPr>
                <w:lang w:val="hr-HR"/>
              </w:rPr>
            </w:pPr>
            <w:r>
              <w:rPr>
                <w:u w:val="single"/>
                <w:shd w:val="clear" w:color="auto" w:fill="FFFF00"/>
                <w:lang w:val="hr-HR"/>
              </w:rPr>
              <w:t>Bitte gelbe Felder ausfuellen</w:t>
            </w:r>
            <w:r w:rsidR="0039505A" w:rsidRPr="0039505A">
              <w:rPr>
                <w:u w:val="single"/>
                <w:shd w:val="clear" w:color="auto" w:fill="FFFF00"/>
                <w:lang w:val="hr-HR"/>
              </w:rPr>
              <w:t>!</w:t>
            </w:r>
          </w:p>
        </w:tc>
      </w:tr>
      <w:tr w:rsidR="00AD7F15" w:rsidRPr="00946122" w:rsidTr="00DD23DD">
        <w:trPr>
          <w:cantSplit/>
        </w:trPr>
        <w:tc>
          <w:tcPr>
            <w:tcW w:w="8522" w:type="dxa"/>
            <w:gridSpan w:val="2"/>
          </w:tcPr>
          <w:p w:rsidR="002C1894" w:rsidRDefault="00BA7762" w:rsidP="00DD23DD">
            <w:pPr>
              <w:jc w:val="center"/>
              <w:rPr>
                <w:b/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X</w:t>
            </w:r>
            <w:r w:rsidR="00AB072C">
              <w:rPr>
                <w:b/>
                <w:sz w:val="32"/>
                <w:lang w:val="hr-HR"/>
              </w:rPr>
              <w:t>II</w:t>
            </w:r>
            <w:r w:rsidR="00B41223">
              <w:rPr>
                <w:b/>
                <w:sz w:val="32"/>
                <w:lang w:val="hr-HR"/>
              </w:rPr>
              <w:t>I</w:t>
            </w:r>
            <w:r w:rsidR="00AB072C">
              <w:rPr>
                <w:b/>
                <w:sz w:val="32"/>
                <w:lang w:val="hr-HR"/>
              </w:rPr>
              <w:t>.</w:t>
            </w:r>
            <w:r w:rsidR="00AD7F15">
              <w:rPr>
                <w:b/>
                <w:sz w:val="32"/>
                <w:lang w:val="hr-HR"/>
              </w:rPr>
              <w:t xml:space="preserve"> </w:t>
            </w:r>
            <w:r w:rsidR="009C2F7C">
              <w:rPr>
                <w:b/>
                <w:sz w:val="32"/>
                <w:lang w:val="hr-HR"/>
              </w:rPr>
              <w:t>kroatische Jugendfeuerwehrbewerbe</w:t>
            </w:r>
          </w:p>
          <w:p w:rsidR="00AD7F15" w:rsidRDefault="00B41223" w:rsidP="00B41223">
            <w:pPr>
              <w:jc w:val="center"/>
              <w:rPr>
                <w:b/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Zadar</w:t>
            </w:r>
            <w:r w:rsidR="00060E89">
              <w:rPr>
                <w:b/>
                <w:sz w:val="32"/>
                <w:lang w:val="hr-HR"/>
              </w:rPr>
              <w:t>,</w:t>
            </w:r>
            <w:r w:rsidR="002C1894">
              <w:rPr>
                <w:b/>
                <w:sz w:val="32"/>
                <w:lang w:val="hr-HR"/>
              </w:rPr>
              <w:t xml:space="preserve"> </w:t>
            </w:r>
            <w:r w:rsidR="00946122">
              <w:rPr>
                <w:b/>
                <w:sz w:val="32"/>
                <w:lang w:val="hr-HR"/>
              </w:rPr>
              <w:t>2</w:t>
            </w:r>
            <w:r>
              <w:rPr>
                <w:b/>
                <w:sz w:val="32"/>
                <w:lang w:val="hr-HR"/>
              </w:rPr>
              <w:t>9</w:t>
            </w:r>
            <w:r w:rsidR="00060E89">
              <w:rPr>
                <w:b/>
                <w:sz w:val="32"/>
                <w:lang w:val="hr-HR"/>
              </w:rPr>
              <w:t xml:space="preserve">. </w:t>
            </w:r>
            <w:r w:rsidR="00946122">
              <w:rPr>
                <w:b/>
                <w:sz w:val="32"/>
                <w:lang w:val="hr-HR"/>
              </w:rPr>
              <w:t>September</w:t>
            </w:r>
            <w:r w:rsidR="00060E89">
              <w:rPr>
                <w:b/>
                <w:sz w:val="32"/>
                <w:lang w:val="hr-HR"/>
              </w:rPr>
              <w:t xml:space="preserve"> 201</w:t>
            </w:r>
            <w:r>
              <w:rPr>
                <w:b/>
                <w:sz w:val="32"/>
                <w:lang w:val="hr-HR"/>
              </w:rPr>
              <w:t>8</w:t>
            </w:r>
            <w:r w:rsidR="00060E89">
              <w:rPr>
                <w:b/>
                <w:sz w:val="32"/>
                <w:lang w:val="hr-HR"/>
              </w:rPr>
              <w:t>.</w:t>
            </w:r>
          </w:p>
        </w:tc>
      </w:tr>
      <w:tr w:rsidR="0039505A" w:rsidRPr="00946122" w:rsidTr="0039505A">
        <w:trPr>
          <w:cantSplit/>
        </w:trPr>
        <w:tc>
          <w:tcPr>
            <w:tcW w:w="4261" w:type="dxa"/>
          </w:tcPr>
          <w:p w:rsidR="0039505A" w:rsidRDefault="009C2F7C" w:rsidP="009C2F7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Feuerwehrverband</w:t>
            </w:r>
            <w:r w:rsidR="002E5A6A">
              <w:rPr>
                <w:lang w:val="hr-HR"/>
              </w:rPr>
              <w:t xml:space="preserve"> </w:t>
            </w:r>
            <w:r w:rsidR="0039505A">
              <w:rPr>
                <w:lang w:val="hr-HR"/>
              </w:rPr>
              <w:t>(</w:t>
            </w:r>
            <w:r>
              <w:rPr>
                <w:lang w:val="hr-HR"/>
              </w:rPr>
              <w:t>Land</w:t>
            </w:r>
            <w:r w:rsidR="0039505A">
              <w:rPr>
                <w:lang w:val="hr-HR"/>
              </w:rPr>
              <w:t>):</w:t>
            </w:r>
          </w:p>
        </w:tc>
        <w:tc>
          <w:tcPr>
            <w:tcW w:w="4261" w:type="dxa"/>
            <w:shd w:val="clear" w:color="auto" w:fill="FFFF00"/>
          </w:tcPr>
          <w:p w:rsidR="0039505A" w:rsidRPr="0039505A" w:rsidRDefault="0039505A" w:rsidP="00DD23DD">
            <w:pPr>
              <w:jc w:val="both"/>
              <w:rPr>
                <w:highlight w:val="yellow"/>
                <w:lang w:val="hr-HR"/>
              </w:rPr>
            </w:pPr>
          </w:p>
        </w:tc>
      </w:tr>
      <w:tr w:rsidR="0039505A" w:rsidRPr="00946122" w:rsidTr="0039505A">
        <w:trPr>
          <w:cantSplit/>
        </w:trPr>
        <w:tc>
          <w:tcPr>
            <w:tcW w:w="4261" w:type="dxa"/>
          </w:tcPr>
          <w:p w:rsidR="0039505A" w:rsidRDefault="009C2F7C" w:rsidP="00DD23DD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Feuerwehr</w:t>
            </w:r>
            <w:r w:rsidR="0039505A">
              <w:rPr>
                <w:lang w:val="hr-HR"/>
              </w:rPr>
              <w:t>:</w:t>
            </w:r>
          </w:p>
        </w:tc>
        <w:tc>
          <w:tcPr>
            <w:tcW w:w="4261" w:type="dxa"/>
            <w:shd w:val="clear" w:color="auto" w:fill="FFFF00"/>
          </w:tcPr>
          <w:p w:rsidR="0039505A" w:rsidRPr="0039505A" w:rsidRDefault="0039505A" w:rsidP="00DD23DD">
            <w:pPr>
              <w:jc w:val="both"/>
              <w:rPr>
                <w:highlight w:val="yellow"/>
                <w:lang w:val="hr-HR"/>
              </w:rPr>
            </w:pPr>
          </w:p>
        </w:tc>
      </w:tr>
    </w:tbl>
    <w:p w:rsidR="0052047B" w:rsidRPr="00FC28A1" w:rsidRDefault="0052047B" w:rsidP="0052047B">
      <w:pPr>
        <w:rPr>
          <w:lang w:val="nl-NL"/>
        </w:rPr>
      </w:pPr>
    </w:p>
    <w:p w:rsidR="0052047B" w:rsidRPr="00FC28A1" w:rsidRDefault="0052047B" w:rsidP="0052047B">
      <w:pPr>
        <w:rPr>
          <w:lang w:val="nl-NL"/>
        </w:rPr>
      </w:pPr>
      <w:r w:rsidRPr="00FC28A1">
        <w:rPr>
          <w:lang w:val="nl-NL"/>
        </w:rPr>
        <w:t xml:space="preserve">Kontak </w:t>
      </w:r>
      <w:r w:rsidR="009C2F7C">
        <w:rPr>
          <w:lang w:val="nl-NL"/>
        </w:rPr>
        <w:t>der Feuerwehr</w:t>
      </w:r>
      <w:r w:rsidRPr="00FC28A1">
        <w:rPr>
          <w:lang w:val="nl-NL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04"/>
        <w:gridCol w:w="1704"/>
        <w:gridCol w:w="2512"/>
        <w:gridCol w:w="2602"/>
      </w:tblGrid>
      <w:tr w:rsidR="0052047B" w:rsidRPr="00946122" w:rsidTr="00DD23DD">
        <w:tc>
          <w:tcPr>
            <w:tcW w:w="1704" w:type="dxa"/>
          </w:tcPr>
          <w:p w:rsidR="0052047B" w:rsidRPr="00FC28A1" w:rsidRDefault="0039505A" w:rsidP="009C2F7C">
            <w:pPr>
              <w:rPr>
                <w:lang w:val="nl-NL"/>
              </w:rPr>
            </w:pPr>
            <w:r>
              <w:rPr>
                <w:lang w:val="nl-NL"/>
              </w:rPr>
              <w:t>Ad</w:t>
            </w:r>
            <w:r w:rsidR="009C2F7C">
              <w:rPr>
                <w:lang w:val="nl-NL"/>
              </w:rPr>
              <w:t>d</w:t>
            </w:r>
            <w:r>
              <w:rPr>
                <w:lang w:val="nl-NL"/>
              </w:rPr>
              <w:t>res</w:t>
            </w:r>
            <w:r w:rsidR="009C2F7C">
              <w:rPr>
                <w:lang w:val="nl-NL"/>
              </w:rPr>
              <w:t>se</w:t>
            </w:r>
            <w:r>
              <w:rPr>
                <w:lang w:val="nl-NL"/>
              </w:rPr>
              <w:t>:</w:t>
            </w:r>
          </w:p>
        </w:tc>
        <w:tc>
          <w:tcPr>
            <w:tcW w:w="1704" w:type="dxa"/>
          </w:tcPr>
          <w:p w:rsidR="0052047B" w:rsidRPr="00FC28A1" w:rsidRDefault="009C2F7C" w:rsidP="00DD23DD">
            <w:pPr>
              <w:rPr>
                <w:lang w:val="nl-NL"/>
              </w:rPr>
            </w:pPr>
            <w:r>
              <w:rPr>
                <w:lang w:val="nl-NL"/>
              </w:rPr>
              <w:t>Ort:</w:t>
            </w:r>
          </w:p>
        </w:tc>
        <w:tc>
          <w:tcPr>
            <w:tcW w:w="2512" w:type="dxa"/>
          </w:tcPr>
          <w:p w:rsidR="0052047B" w:rsidRPr="00FC28A1" w:rsidRDefault="0052047B" w:rsidP="00DD23DD">
            <w:pPr>
              <w:rPr>
                <w:lang w:val="nl-NL"/>
              </w:rPr>
            </w:pPr>
            <w:r w:rsidRPr="00FC28A1">
              <w:rPr>
                <w:lang w:val="nl-NL"/>
              </w:rPr>
              <w:t>e-mail:</w:t>
            </w:r>
          </w:p>
        </w:tc>
        <w:tc>
          <w:tcPr>
            <w:tcW w:w="2602" w:type="dxa"/>
          </w:tcPr>
          <w:p w:rsidR="0052047B" w:rsidRPr="00FC28A1" w:rsidRDefault="0052047B" w:rsidP="00DD23DD">
            <w:pPr>
              <w:rPr>
                <w:lang w:val="nl-NL"/>
              </w:rPr>
            </w:pPr>
            <w:r w:rsidRPr="00FC28A1">
              <w:rPr>
                <w:lang w:val="nl-NL"/>
              </w:rPr>
              <w:t>Tel</w:t>
            </w:r>
            <w:r w:rsidR="005D19EC">
              <w:rPr>
                <w:lang w:val="nl-NL"/>
              </w:rPr>
              <w:t>/mob</w:t>
            </w:r>
            <w:r w:rsidRPr="00FC28A1">
              <w:rPr>
                <w:lang w:val="nl-NL"/>
              </w:rPr>
              <w:t>:</w:t>
            </w:r>
          </w:p>
        </w:tc>
      </w:tr>
      <w:tr w:rsidR="0052047B" w:rsidRPr="00946122" w:rsidTr="0039505A">
        <w:tc>
          <w:tcPr>
            <w:tcW w:w="1704" w:type="dxa"/>
            <w:shd w:val="clear" w:color="auto" w:fill="FFFF00"/>
          </w:tcPr>
          <w:p w:rsidR="0052047B" w:rsidRPr="00FC28A1" w:rsidRDefault="0052047B" w:rsidP="00DD23DD">
            <w:pPr>
              <w:rPr>
                <w:lang w:val="nl-NL"/>
              </w:rPr>
            </w:pPr>
          </w:p>
        </w:tc>
        <w:tc>
          <w:tcPr>
            <w:tcW w:w="1704" w:type="dxa"/>
            <w:shd w:val="clear" w:color="auto" w:fill="FFFF00"/>
          </w:tcPr>
          <w:p w:rsidR="0052047B" w:rsidRPr="00FC28A1" w:rsidRDefault="0052047B" w:rsidP="00DD23DD">
            <w:pPr>
              <w:rPr>
                <w:lang w:val="nl-NL"/>
              </w:rPr>
            </w:pPr>
          </w:p>
        </w:tc>
        <w:tc>
          <w:tcPr>
            <w:tcW w:w="2512" w:type="dxa"/>
            <w:shd w:val="clear" w:color="auto" w:fill="FFFF00"/>
          </w:tcPr>
          <w:p w:rsidR="0052047B" w:rsidRPr="00FC28A1" w:rsidRDefault="0052047B" w:rsidP="00DD23DD">
            <w:pPr>
              <w:rPr>
                <w:lang w:val="nl-NL"/>
              </w:rPr>
            </w:pPr>
          </w:p>
        </w:tc>
        <w:tc>
          <w:tcPr>
            <w:tcW w:w="2602" w:type="dxa"/>
            <w:shd w:val="clear" w:color="auto" w:fill="FFFF00"/>
          </w:tcPr>
          <w:p w:rsidR="0052047B" w:rsidRPr="00FC28A1" w:rsidRDefault="0052047B" w:rsidP="00DD23DD">
            <w:pPr>
              <w:rPr>
                <w:lang w:val="nl-NL"/>
              </w:rPr>
            </w:pPr>
          </w:p>
        </w:tc>
      </w:tr>
    </w:tbl>
    <w:p w:rsidR="0052047B" w:rsidRDefault="0052047B" w:rsidP="0052047B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36"/>
        <w:gridCol w:w="1435"/>
        <w:gridCol w:w="1436"/>
        <w:gridCol w:w="1435"/>
        <w:gridCol w:w="1436"/>
      </w:tblGrid>
      <w:tr w:rsidR="0039505A" w:rsidRPr="00946122" w:rsidTr="0039505A">
        <w:tc>
          <w:tcPr>
            <w:tcW w:w="1435" w:type="dxa"/>
          </w:tcPr>
          <w:p w:rsidR="0039505A" w:rsidRDefault="009C2F7C" w:rsidP="00DD23DD">
            <w:pPr>
              <w:rPr>
                <w:lang w:val="nl-NL"/>
              </w:rPr>
            </w:pPr>
            <w:r>
              <w:rPr>
                <w:lang w:val="nl-NL"/>
              </w:rPr>
              <w:t>Ankunft:</w:t>
            </w:r>
          </w:p>
        </w:tc>
        <w:tc>
          <w:tcPr>
            <w:tcW w:w="1436" w:type="dxa"/>
            <w:shd w:val="clear" w:color="auto" w:fill="FFFF00"/>
          </w:tcPr>
          <w:p w:rsidR="0039505A" w:rsidRDefault="0039505A" w:rsidP="00DD23DD">
            <w:pPr>
              <w:rPr>
                <w:lang w:val="nl-NL"/>
              </w:rPr>
            </w:pPr>
          </w:p>
        </w:tc>
        <w:tc>
          <w:tcPr>
            <w:tcW w:w="1435" w:type="dxa"/>
          </w:tcPr>
          <w:p w:rsidR="0039505A" w:rsidRDefault="0039505A" w:rsidP="00DD23DD">
            <w:pPr>
              <w:rPr>
                <w:lang w:val="nl-NL"/>
              </w:rPr>
            </w:pPr>
            <w:r w:rsidRPr="00946122">
              <w:rPr>
                <w:lang w:val="de-DE"/>
              </w:rPr>
              <w:t>Datum:</w:t>
            </w:r>
          </w:p>
        </w:tc>
        <w:tc>
          <w:tcPr>
            <w:tcW w:w="1436" w:type="dxa"/>
            <w:shd w:val="clear" w:color="auto" w:fill="FFFF00"/>
          </w:tcPr>
          <w:p w:rsidR="0039505A" w:rsidRDefault="0039505A" w:rsidP="00DD23DD">
            <w:pPr>
              <w:rPr>
                <w:lang w:val="nl-NL"/>
              </w:rPr>
            </w:pPr>
          </w:p>
        </w:tc>
        <w:tc>
          <w:tcPr>
            <w:tcW w:w="1435" w:type="dxa"/>
          </w:tcPr>
          <w:p w:rsidR="0039505A" w:rsidRDefault="009C2F7C" w:rsidP="00DD23DD">
            <w:pPr>
              <w:rPr>
                <w:lang w:val="nl-NL"/>
              </w:rPr>
            </w:pPr>
            <w:r w:rsidRPr="00946122">
              <w:rPr>
                <w:lang w:val="de-DE"/>
              </w:rPr>
              <w:t>Zeit:</w:t>
            </w:r>
          </w:p>
        </w:tc>
        <w:tc>
          <w:tcPr>
            <w:tcW w:w="1436" w:type="dxa"/>
            <w:shd w:val="clear" w:color="auto" w:fill="FFFF00"/>
          </w:tcPr>
          <w:p w:rsidR="0039505A" w:rsidRDefault="0039505A" w:rsidP="00DD23DD">
            <w:pPr>
              <w:rPr>
                <w:lang w:val="nl-NL"/>
              </w:rPr>
            </w:pPr>
          </w:p>
        </w:tc>
      </w:tr>
      <w:tr w:rsidR="00E20326" w:rsidTr="00FD05A2">
        <w:tc>
          <w:tcPr>
            <w:tcW w:w="1435" w:type="dxa"/>
          </w:tcPr>
          <w:p w:rsidR="00E20326" w:rsidRDefault="009C2F7C" w:rsidP="00FD05A2">
            <w:pPr>
              <w:rPr>
                <w:lang w:val="nl-NL"/>
              </w:rPr>
            </w:pPr>
            <w:r>
              <w:rPr>
                <w:lang w:val="nl-NL"/>
              </w:rPr>
              <w:t>Abreise</w:t>
            </w:r>
            <w:r w:rsidR="00E20326">
              <w:rPr>
                <w:lang w:val="nl-NL"/>
              </w:rPr>
              <w:t>:</w:t>
            </w:r>
          </w:p>
        </w:tc>
        <w:tc>
          <w:tcPr>
            <w:tcW w:w="1436" w:type="dxa"/>
            <w:shd w:val="clear" w:color="auto" w:fill="FFFF00"/>
          </w:tcPr>
          <w:p w:rsidR="00E20326" w:rsidRDefault="00E20326" w:rsidP="00FD05A2">
            <w:pPr>
              <w:rPr>
                <w:lang w:val="nl-NL"/>
              </w:rPr>
            </w:pPr>
          </w:p>
        </w:tc>
        <w:tc>
          <w:tcPr>
            <w:tcW w:w="1435" w:type="dxa"/>
          </w:tcPr>
          <w:p w:rsidR="00E20326" w:rsidRDefault="00E20326" w:rsidP="00FD05A2">
            <w:pPr>
              <w:rPr>
                <w:lang w:val="nl-NL"/>
              </w:rPr>
            </w:pPr>
            <w:r>
              <w:t>Datum:</w:t>
            </w:r>
          </w:p>
        </w:tc>
        <w:tc>
          <w:tcPr>
            <w:tcW w:w="1436" w:type="dxa"/>
            <w:shd w:val="clear" w:color="auto" w:fill="FFFF00"/>
          </w:tcPr>
          <w:p w:rsidR="00E20326" w:rsidRDefault="00E20326" w:rsidP="00FD05A2">
            <w:pPr>
              <w:rPr>
                <w:lang w:val="nl-NL"/>
              </w:rPr>
            </w:pPr>
          </w:p>
        </w:tc>
        <w:tc>
          <w:tcPr>
            <w:tcW w:w="1435" w:type="dxa"/>
          </w:tcPr>
          <w:p w:rsidR="00E20326" w:rsidRDefault="009C2F7C" w:rsidP="00FD05A2">
            <w:pPr>
              <w:rPr>
                <w:lang w:val="nl-NL"/>
              </w:rPr>
            </w:pPr>
            <w:proofErr w:type="spellStart"/>
            <w:r>
              <w:t>Zeit</w:t>
            </w:r>
            <w:proofErr w:type="spellEnd"/>
            <w:r>
              <w:t>:</w:t>
            </w:r>
          </w:p>
        </w:tc>
        <w:tc>
          <w:tcPr>
            <w:tcW w:w="1436" w:type="dxa"/>
            <w:shd w:val="clear" w:color="auto" w:fill="FFFF00"/>
          </w:tcPr>
          <w:p w:rsidR="00E20326" w:rsidRDefault="00E20326" w:rsidP="00FD05A2">
            <w:pPr>
              <w:rPr>
                <w:lang w:val="nl-NL"/>
              </w:rPr>
            </w:pPr>
          </w:p>
        </w:tc>
      </w:tr>
    </w:tbl>
    <w:p w:rsidR="0039505A" w:rsidRDefault="0039505A" w:rsidP="0052047B">
      <w:pPr>
        <w:rPr>
          <w:lang w:val="nl-NL"/>
        </w:rPr>
      </w:pPr>
    </w:p>
    <w:p w:rsidR="0039505A" w:rsidRDefault="009C2F7C" w:rsidP="0052047B">
      <w:proofErr w:type="spellStart"/>
      <w:r>
        <w:t>Mitglieder</w:t>
      </w:r>
      <w:proofErr w:type="spellEnd"/>
      <w:r>
        <w:t xml:space="preserve"> der </w:t>
      </w:r>
      <w:proofErr w:type="spellStart"/>
      <w:r>
        <w:t>Bewerbsgruppe</w:t>
      </w:r>
      <w:proofErr w:type="spellEnd"/>
      <w:r w:rsidR="0039505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</w:tblGrid>
      <w:tr w:rsidR="00BA7762" w:rsidTr="00063824">
        <w:tc>
          <w:tcPr>
            <w:tcW w:w="3094" w:type="dxa"/>
          </w:tcPr>
          <w:p w:rsidR="00BA7762" w:rsidRDefault="00BA7762" w:rsidP="0052047B"/>
        </w:tc>
        <w:tc>
          <w:tcPr>
            <w:tcW w:w="3094" w:type="dxa"/>
          </w:tcPr>
          <w:p w:rsidR="00BA7762" w:rsidRDefault="009C2F7C" w:rsidP="0052047B">
            <w:proofErr w:type="spellStart"/>
            <w:r>
              <w:t>Maennlich</w:t>
            </w:r>
            <w:proofErr w:type="spellEnd"/>
            <w:r>
              <w:t>/</w:t>
            </w:r>
            <w:proofErr w:type="spellStart"/>
            <w:r>
              <w:t>Weiblich</w:t>
            </w:r>
            <w:proofErr w:type="spellEnd"/>
            <w:r>
              <w:t>:</w:t>
            </w:r>
          </w:p>
        </w:tc>
      </w:tr>
      <w:tr w:rsidR="00BA7762" w:rsidTr="00063824">
        <w:tc>
          <w:tcPr>
            <w:tcW w:w="3094" w:type="dxa"/>
            <w:shd w:val="clear" w:color="auto" w:fill="auto"/>
          </w:tcPr>
          <w:p w:rsidR="00BA7762" w:rsidRPr="00063824" w:rsidRDefault="00BA7762" w:rsidP="009C2F7C">
            <w:pPr>
              <w:rPr>
                <w:b/>
              </w:rPr>
            </w:pPr>
            <w:proofErr w:type="spellStart"/>
            <w:r>
              <w:t>Kategori</w:t>
            </w:r>
            <w:r w:rsidR="009C2F7C">
              <w:t>e</w:t>
            </w:r>
            <w:proofErr w:type="spellEnd"/>
            <w:r>
              <w:t xml:space="preserve"> </w:t>
            </w:r>
            <w:r w:rsidR="009C2F7C">
              <w:t xml:space="preserve">und </w:t>
            </w:r>
            <w:proofErr w:type="spellStart"/>
            <w:r w:rsidR="009C2F7C">
              <w:t>Klasse</w:t>
            </w:r>
            <w:proofErr w:type="spellEnd"/>
            <w:r>
              <w:t>:</w:t>
            </w:r>
          </w:p>
        </w:tc>
        <w:tc>
          <w:tcPr>
            <w:tcW w:w="3094" w:type="dxa"/>
            <w:shd w:val="clear" w:color="auto" w:fill="FFFF00"/>
          </w:tcPr>
          <w:p w:rsidR="00BA7762" w:rsidRDefault="00BA7762" w:rsidP="0052047B"/>
        </w:tc>
      </w:tr>
    </w:tbl>
    <w:p w:rsidR="00063824" w:rsidRDefault="00063824" w:rsidP="005204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15"/>
        <w:gridCol w:w="2616"/>
        <w:gridCol w:w="2616"/>
      </w:tblGrid>
      <w:tr w:rsidR="0052047B" w:rsidTr="005D19EC">
        <w:trPr>
          <w:cantSplit/>
        </w:trPr>
        <w:tc>
          <w:tcPr>
            <w:tcW w:w="675" w:type="dxa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5" w:type="dxa"/>
          </w:tcPr>
          <w:p w:rsidR="0052047B" w:rsidRDefault="009C2F7C" w:rsidP="003950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Vorname</w:t>
            </w:r>
            <w:r w:rsidR="0052047B">
              <w:rPr>
                <w:lang w:val="hr-HR"/>
              </w:rPr>
              <w:t>:</w:t>
            </w:r>
          </w:p>
        </w:tc>
        <w:tc>
          <w:tcPr>
            <w:tcW w:w="2616" w:type="dxa"/>
          </w:tcPr>
          <w:p w:rsidR="0052047B" w:rsidRDefault="009C2F7C" w:rsidP="00E2032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Name</w:t>
            </w:r>
            <w:r w:rsidR="00E20326">
              <w:rPr>
                <w:lang w:val="hr-HR"/>
              </w:rPr>
              <w:t>:</w:t>
            </w:r>
          </w:p>
        </w:tc>
        <w:tc>
          <w:tcPr>
            <w:tcW w:w="2616" w:type="dxa"/>
          </w:tcPr>
          <w:p w:rsidR="0052047B" w:rsidRDefault="009C2F7C" w:rsidP="003950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Geburtsdatum</w:t>
            </w:r>
            <w:r w:rsidR="00E20326">
              <w:rPr>
                <w:lang w:val="hr-HR"/>
              </w:rPr>
              <w:t>:</w:t>
            </w:r>
          </w:p>
        </w:tc>
      </w:tr>
      <w:tr w:rsidR="0052047B" w:rsidTr="005D19EC">
        <w:trPr>
          <w:cantSplit/>
          <w:trHeight w:val="213"/>
        </w:trPr>
        <w:tc>
          <w:tcPr>
            <w:tcW w:w="675" w:type="dxa"/>
          </w:tcPr>
          <w:p w:rsidR="0052047B" w:rsidRDefault="0052047B" w:rsidP="003950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615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</w:tr>
      <w:tr w:rsidR="0052047B" w:rsidTr="005D19EC">
        <w:trPr>
          <w:cantSplit/>
          <w:trHeight w:val="213"/>
        </w:trPr>
        <w:tc>
          <w:tcPr>
            <w:tcW w:w="675" w:type="dxa"/>
          </w:tcPr>
          <w:p w:rsidR="0052047B" w:rsidRDefault="0052047B" w:rsidP="003950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615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</w:tr>
      <w:tr w:rsidR="0052047B" w:rsidTr="005D19EC">
        <w:trPr>
          <w:cantSplit/>
          <w:trHeight w:val="213"/>
        </w:trPr>
        <w:tc>
          <w:tcPr>
            <w:tcW w:w="675" w:type="dxa"/>
          </w:tcPr>
          <w:p w:rsidR="0052047B" w:rsidRDefault="0052047B" w:rsidP="003950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615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</w:tr>
      <w:tr w:rsidR="0052047B" w:rsidTr="005D19EC">
        <w:trPr>
          <w:cantSplit/>
          <w:trHeight w:val="213"/>
        </w:trPr>
        <w:tc>
          <w:tcPr>
            <w:tcW w:w="675" w:type="dxa"/>
          </w:tcPr>
          <w:p w:rsidR="0052047B" w:rsidRDefault="0052047B" w:rsidP="003950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615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</w:tr>
      <w:tr w:rsidR="0052047B" w:rsidTr="005D19EC">
        <w:trPr>
          <w:cantSplit/>
          <w:trHeight w:val="213"/>
        </w:trPr>
        <w:tc>
          <w:tcPr>
            <w:tcW w:w="675" w:type="dxa"/>
          </w:tcPr>
          <w:p w:rsidR="0052047B" w:rsidRDefault="0052047B" w:rsidP="003950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2615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</w:tr>
      <w:tr w:rsidR="0052047B" w:rsidTr="005D19EC">
        <w:trPr>
          <w:cantSplit/>
          <w:trHeight w:val="213"/>
        </w:trPr>
        <w:tc>
          <w:tcPr>
            <w:tcW w:w="675" w:type="dxa"/>
          </w:tcPr>
          <w:p w:rsidR="0052047B" w:rsidRDefault="0052047B" w:rsidP="003950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615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</w:tr>
      <w:tr w:rsidR="0052047B" w:rsidTr="005D19EC">
        <w:trPr>
          <w:cantSplit/>
          <w:trHeight w:val="213"/>
        </w:trPr>
        <w:tc>
          <w:tcPr>
            <w:tcW w:w="675" w:type="dxa"/>
          </w:tcPr>
          <w:p w:rsidR="0052047B" w:rsidRDefault="0052047B" w:rsidP="003950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615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</w:tr>
      <w:tr w:rsidR="0052047B" w:rsidTr="005D19EC">
        <w:trPr>
          <w:cantSplit/>
          <w:trHeight w:val="213"/>
        </w:trPr>
        <w:tc>
          <w:tcPr>
            <w:tcW w:w="675" w:type="dxa"/>
          </w:tcPr>
          <w:p w:rsidR="0052047B" w:rsidRDefault="0052047B" w:rsidP="003950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615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</w:tr>
      <w:tr w:rsidR="0052047B" w:rsidTr="005D19EC">
        <w:trPr>
          <w:cantSplit/>
          <w:trHeight w:val="213"/>
        </w:trPr>
        <w:tc>
          <w:tcPr>
            <w:tcW w:w="675" w:type="dxa"/>
          </w:tcPr>
          <w:p w:rsidR="0052047B" w:rsidRDefault="0052047B" w:rsidP="003950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2615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</w:tr>
      <w:tr w:rsidR="0052047B" w:rsidTr="005D19EC">
        <w:trPr>
          <w:cantSplit/>
          <w:trHeight w:val="213"/>
        </w:trPr>
        <w:tc>
          <w:tcPr>
            <w:tcW w:w="675" w:type="dxa"/>
          </w:tcPr>
          <w:p w:rsidR="0052047B" w:rsidRDefault="0052047B" w:rsidP="003950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2615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</w:tr>
      <w:tr w:rsidR="00BA7762" w:rsidTr="005D19EC">
        <w:trPr>
          <w:cantSplit/>
          <w:trHeight w:val="213"/>
        </w:trPr>
        <w:tc>
          <w:tcPr>
            <w:tcW w:w="675" w:type="dxa"/>
          </w:tcPr>
          <w:p w:rsidR="00BA7762" w:rsidRDefault="00BA7762" w:rsidP="003950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11. </w:t>
            </w:r>
          </w:p>
        </w:tc>
        <w:tc>
          <w:tcPr>
            <w:tcW w:w="2615" w:type="dxa"/>
            <w:shd w:val="clear" w:color="auto" w:fill="FFFF00"/>
          </w:tcPr>
          <w:p w:rsidR="00BA7762" w:rsidRDefault="00BA7762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BA7762" w:rsidRDefault="00BA7762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BA7762" w:rsidRDefault="009C2F7C" w:rsidP="003950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Jugendleiter</w:t>
            </w:r>
          </w:p>
        </w:tc>
      </w:tr>
      <w:tr w:rsidR="009C2F7C" w:rsidTr="005D19EC">
        <w:trPr>
          <w:cantSplit/>
          <w:trHeight w:val="213"/>
        </w:trPr>
        <w:tc>
          <w:tcPr>
            <w:tcW w:w="675" w:type="dxa"/>
          </w:tcPr>
          <w:p w:rsidR="009C2F7C" w:rsidRDefault="009C2F7C" w:rsidP="009C2F7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2615" w:type="dxa"/>
            <w:shd w:val="clear" w:color="auto" w:fill="FFFF00"/>
          </w:tcPr>
          <w:p w:rsidR="009C2F7C" w:rsidRDefault="009C2F7C" w:rsidP="009C2F7C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9C2F7C" w:rsidRDefault="009C2F7C" w:rsidP="009C2F7C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9C2F7C" w:rsidRDefault="009C2F7C" w:rsidP="009C2F7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Jugendleiter</w:t>
            </w:r>
          </w:p>
        </w:tc>
      </w:tr>
    </w:tbl>
    <w:p w:rsidR="0052047B" w:rsidRPr="009C2F7C" w:rsidRDefault="009C2F7C" w:rsidP="0052047B">
      <w:pPr>
        <w:rPr>
          <w:lang w:val="de-DE"/>
        </w:rPr>
      </w:pPr>
      <w:r w:rsidRPr="009C2F7C">
        <w:rPr>
          <w:lang w:val="de-DE"/>
        </w:rPr>
        <w:t>Bemerkung: Am Bewerb nehmen teil Jugendliche Jahrgaenge</w:t>
      </w:r>
      <w:r w:rsidR="000F75DF">
        <w:rPr>
          <w:lang w:val="de-DE"/>
        </w:rPr>
        <w:t xml:space="preserve"> </w:t>
      </w:r>
      <w:r>
        <w:rPr>
          <w:lang w:val="de-DE"/>
        </w:rPr>
        <w:t>200</w:t>
      </w:r>
      <w:r w:rsidR="00B41223">
        <w:rPr>
          <w:lang w:val="de-DE"/>
        </w:rPr>
        <w:t>2</w:t>
      </w:r>
      <w:r>
        <w:rPr>
          <w:lang w:val="de-DE"/>
        </w:rPr>
        <w:t>.</w:t>
      </w:r>
      <w:r w:rsidR="000F75DF">
        <w:rPr>
          <w:lang w:val="de-DE"/>
        </w:rPr>
        <w:t xml:space="preserve"> bis 200</w:t>
      </w:r>
      <w:r w:rsidR="00B41223">
        <w:rPr>
          <w:lang w:val="de-DE"/>
        </w:rPr>
        <w:t>6</w:t>
      </w:r>
      <w:r w:rsidR="000F75DF">
        <w:rPr>
          <w:lang w:val="de-DE"/>
        </w:rPr>
        <w:t>.</w:t>
      </w:r>
    </w:p>
    <w:p w:rsidR="000F75DF" w:rsidRDefault="000F75DF" w:rsidP="0052047B">
      <w:pPr>
        <w:rPr>
          <w:lang w:val="de-DE"/>
        </w:rPr>
      </w:pPr>
    </w:p>
    <w:p w:rsidR="0052047B" w:rsidRPr="009C2F7C" w:rsidRDefault="0039505A" w:rsidP="0052047B">
      <w:pPr>
        <w:rPr>
          <w:lang w:val="de-DE"/>
        </w:rPr>
      </w:pPr>
      <w:r w:rsidRPr="009C2F7C">
        <w:rPr>
          <w:lang w:val="de-DE"/>
        </w:rPr>
        <w:t>Datum:</w:t>
      </w:r>
      <w:r w:rsidRPr="009C2F7C">
        <w:rPr>
          <w:lang w:val="de-DE"/>
        </w:rPr>
        <w:tab/>
      </w:r>
      <w:r w:rsidRPr="009C2F7C">
        <w:rPr>
          <w:lang w:val="de-DE"/>
        </w:rPr>
        <w:tab/>
      </w:r>
      <w:r w:rsidRPr="009C2F7C">
        <w:rPr>
          <w:lang w:val="de-DE"/>
        </w:rPr>
        <w:tab/>
      </w:r>
      <w:r w:rsidRPr="009C2F7C">
        <w:rPr>
          <w:lang w:val="de-DE"/>
        </w:rPr>
        <w:tab/>
      </w:r>
      <w:r w:rsidRPr="009C2F7C">
        <w:rPr>
          <w:lang w:val="de-DE"/>
        </w:rPr>
        <w:tab/>
      </w:r>
      <w:r w:rsidRPr="009C2F7C">
        <w:rPr>
          <w:lang w:val="de-DE"/>
        </w:rPr>
        <w:tab/>
      </w:r>
      <w:r w:rsidRPr="009C2F7C">
        <w:rPr>
          <w:lang w:val="de-DE"/>
        </w:rPr>
        <w:tab/>
      </w:r>
      <w:r w:rsidRPr="009C2F7C">
        <w:rPr>
          <w:lang w:val="de-DE"/>
        </w:rPr>
        <w:tab/>
      </w:r>
      <w:r w:rsidR="009C2F7C" w:rsidRPr="009C2F7C">
        <w:rPr>
          <w:lang w:val="de-DE"/>
        </w:rPr>
        <w:t>Unterschrift</w:t>
      </w:r>
      <w:r w:rsidR="00E20326" w:rsidRPr="009C2F7C">
        <w:rPr>
          <w:lang w:val="de-DE"/>
        </w:rPr>
        <w:t>:</w:t>
      </w:r>
      <w:bookmarkStart w:id="0" w:name="_GoBack"/>
      <w:bookmarkEnd w:id="0"/>
    </w:p>
    <w:sectPr w:rsidR="0052047B" w:rsidRPr="009C2F7C" w:rsidSect="00981B7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99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7B" w:rsidRDefault="0052047B">
      <w:r>
        <w:separator/>
      </w:r>
    </w:p>
  </w:endnote>
  <w:endnote w:type="continuationSeparator" w:id="0">
    <w:p w:rsidR="0052047B" w:rsidRDefault="0052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A8" w:rsidRDefault="006C13A8" w:rsidP="00C25C9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A8" w:rsidRDefault="006C13A8" w:rsidP="00C25C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7B" w:rsidRDefault="0052047B">
      <w:r>
        <w:separator/>
      </w:r>
    </w:p>
  </w:footnote>
  <w:footnote w:type="continuationSeparator" w:id="0">
    <w:p w:rsidR="0052047B" w:rsidRDefault="0052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A8" w:rsidRDefault="006C13A8" w:rsidP="00C25C92">
    <w:pPr>
      <w:pStyle w:val="Header"/>
      <w:ind w:right="-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A8" w:rsidRDefault="006C13A8" w:rsidP="00DD38C8">
    <w:pPr>
      <w:pStyle w:val="Header"/>
      <w:tabs>
        <w:tab w:val="clear" w:pos="8640"/>
        <w:tab w:val="right" w:pos="9072"/>
      </w:tabs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1190"/>
    <w:multiLevelType w:val="hybridMultilevel"/>
    <w:tmpl w:val="5F16522E"/>
    <w:lvl w:ilvl="0" w:tplc="ED567D2C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391B73DC"/>
    <w:multiLevelType w:val="hybridMultilevel"/>
    <w:tmpl w:val="4A10AD7C"/>
    <w:lvl w:ilvl="0" w:tplc="4AF86482">
      <w:start w:val="36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70BD2"/>
    <w:multiLevelType w:val="hybridMultilevel"/>
    <w:tmpl w:val="75CC94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53DC6"/>
    <w:multiLevelType w:val="hybridMultilevel"/>
    <w:tmpl w:val="4BE63C22"/>
    <w:lvl w:ilvl="0" w:tplc="0A628C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4354D"/>
    <w:multiLevelType w:val="hybridMultilevel"/>
    <w:tmpl w:val="5E320EE4"/>
    <w:lvl w:ilvl="0" w:tplc="0A628C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F7BDE"/>
    <w:multiLevelType w:val="hybridMultilevel"/>
    <w:tmpl w:val="92F8CC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F12F5"/>
    <w:multiLevelType w:val="hybridMultilevel"/>
    <w:tmpl w:val="EF309018"/>
    <w:lvl w:ilvl="0" w:tplc="830CC8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20"/>
    <w:rsid w:val="00060E89"/>
    <w:rsid w:val="00063824"/>
    <w:rsid w:val="00070043"/>
    <w:rsid w:val="000F75DF"/>
    <w:rsid w:val="001354EB"/>
    <w:rsid w:val="00176ECA"/>
    <w:rsid w:val="00177B4E"/>
    <w:rsid w:val="001C6F48"/>
    <w:rsid w:val="002A4E0D"/>
    <w:rsid w:val="002C1894"/>
    <w:rsid w:val="002E5A6A"/>
    <w:rsid w:val="00305205"/>
    <w:rsid w:val="00324CF8"/>
    <w:rsid w:val="003338A4"/>
    <w:rsid w:val="0035604B"/>
    <w:rsid w:val="0039505A"/>
    <w:rsid w:val="003C6FE0"/>
    <w:rsid w:val="003E5DD4"/>
    <w:rsid w:val="0052047B"/>
    <w:rsid w:val="005951E6"/>
    <w:rsid w:val="005B7988"/>
    <w:rsid w:val="005D19EC"/>
    <w:rsid w:val="00622D31"/>
    <w:rsid w:val="006B32FC"/>
    <w:rsid w:val="006C13A8"/>
    <w:rsid w:val="009449F3"/>
    <w:rsid w:val="00946122"/>
    <w:rsid w:val="00972639"/>
    <w:rsid w:val="00981B7C"/>
    <w:rsid w:val="009C2F7C"/>
    <w:rsid w:val="009E7F49"/>
    <w:rsid w:val="00A43EDA"/>
    <w:rsid w:val="00A9096A"/>
    <w:rsid w:val="00AA5DD1"/>
    <w:rsid w:val="00AB072C"/>
    <w:rsid w:val="00AD0FC0"/>
    <w:rsid w:val="00AD7F15"/>
    <w:rsid w:val="00B41223"/>
    <w:rsid w:val="00B426DB"/>
    <w:rsid w:val="00B65C20"/>
    <w:rsid w:val="00BA7762"/>
    <w:rsid w:val="00BD5774"/>
    <w:rsid w:val="00BF6E2D"/>
    <w:rsid w:val="00C141E7"/>
    <w:rsid w:val="00C25C92"/>
    <w:rsid w:val="00CC76BC"/>
    <w:rsid w:val="00CE598F"/>
    <w:rsid w:val="00CF75F4"/>
    <w:rsid w:val="00D7254F"/>
    <w:rsid w:val="00D73182"/>
    <w:rsid w:val="00DD38C8"/>
    <w:rsid w:val="00E07524"/>
    <w:rsid w:val="00E20326"/>
    <w:rsid w:val="00EC327B"/>
    <w:rsid w:val="00F6492C"/>
    <w:rsid w:val="00F87CB8"/>
    <w:rsid w:val="00F8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0A973BC9"/>
  <w15:docId w15:val="{71BBDA35-DF34-4D62-910F-B7328516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6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5A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15AF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981B7C"/>
    <w:pPr>
      <w:spacing w:after="210" w:line="210" w:lineRule="atLeast"/>
      <w:jc w:val="both"/>
    </w:pPr>
    <w:rPr>
      <w:sz w:val="17"/>
      <w:szCs w:val="17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DD38C8"/>
    <w:rPr>
      <w:b/>
      <w:sz w:val="28"/>
      <w:szCs w:val="20"/>
    </w:rPr>
  </w:style>
  <w:style w:type="character" w:customStyle="1" w:styleId="BodyTextChar">
    <w:name w:val="Body Text Char"/>
    <w:link w:val="BodyText"/>
    <w:semiHidden/>
    <w:rsid w:val="00DD38C8"/>
    <w:rPr>
      <w:b/>
      <w:sz w:val="28"/>
      <w:lang w:eastAsia="en-US"/>
    </w:rPr>
  </w:style>
  <w:style w:type="paragraph" w:customStyle="1" w:styleId="T-98-2">
    <w:name w:val="T-9/8-2"/>
    <w:rsid w:val="00DD38C8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4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5604B"/>
    <w:pPr>
      <w:ind w:left="720"/>
      <w:contextualSpacing/>
    </w:pPr>
  </w:style>
  <w:style w:type="table" w:styleId="TableGrid">
    <w:name w:val="Table Grid"/>
    <w:basedOn w:val="TableNormal"/>
    <w:rsid w:val="006C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2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33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%20Star&#269;evi&#263;\AppData\Roaming\Microsoft\Templates\Predmet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37D2F-0841-416B-8AC8-2F9D13A8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Predmet</Template>
  <TotalTime>1</TotalTime>
  <Pages>1</Pages>
  <Words>94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Poštovani,</vt:lpstr>
      <vt:lpstr>Poštovani,</vt:lpstr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Poštovani,</dc:title>
  <dc:creator>Mario Starčević</dc:creator>
  <cp:lastModifiedBy>mstarcevic@HVZURED.local</cp:lastModifiedBy>
  <cp:revision>2</cp:revision>
  <cp:lastPrinted>2011-09-29T14:27:00Z</cp:lastPrinted>
  <dcterms:created xsi:type="dcterms:W3CDTF">2018-07-13T06:05:00Z</dcterms:created>
  <dcterms:modified xsi:type="dcterms:W3CDTF">2018-07-13T06:05:00Z</dcterms:modified>
</cp:coreProperties>
</file>