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71"/>
        <w:gridCol w:w="4098"/>
      </w:tblGrid>
      <w:tr w:rsidR="009C3B29" w:rsidTr="00CB1749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B29" w:rsidRDefault="009C3B29" w:rsidP="005B6322">
            <w:pPr>
              <w:ind w:left="284" w:right="286"/>
            </w:pPr>
          </w:p>
          <w:p w:rsidR="009C3B29" w:rsidRDefault="009C3B29" w:rsidP="00D9319F">
            <w:pPr>
              <w:pStyle w:val="berschrift1"/>
              <w:ind w:left="202" w:right="201"/>
              <w:rPr>
                <w:sz w:val="36"/>
              </w:rPr>
            </w:pPr>
            <w:r>
              <w:rPr>
                <w:sz w:val="36"/>
              </w:rPr>
              <w:t xml:space="preserve">Teilnehmerliste A – </w:t>
            </w:r>
            <w:r w:rsidR="009C0A4A">
              <w:rPr>
                <w:sz w:val="36"/>
              </w:rPr>
              <w:t xml:space="preserve">U12 </w:t>
            </w:r>
          </w:p>
          <w:p w:rsidR="009C3B29" w:rsidRDefault="009C3B29" w:rsidP="00D9319F">
            <w:pPr>
              <w:ind w:left="202" w:right="201"/>
            </w:pPr>
          </w:p>
          <w:p w:rsidR="009C3B29" w:rsidRPr="00530F11" w:rsidRDefault="009C3B29" w:rsidP="00D9319F">
            <w:pPr>
              <w:ind w:left="202" w:right="201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Bestimmungen </w:t>
            </w:r>
            <w:r w:rsidR="009C0A4A">
              <w:rPr>
                <w:b/>
                <w:bCs/>
              </w:rPr>
              <w:t>LFV Südtirol</w:t>
            </w:r>
            <w:r>
              <w:rPr>
                <w:b/>
                <w:bCs/>
              </w:rPr>
              <w:t xml:space="preserve">, </w:t>
            </w:r>
            <w:r w:rsidR="009C0A4A">
              <w:rPr>
                <w:b/>
                <w:bCs/>
              </w:rPr>
              <w:t>1</w:t>
            </w:r>
            <w:r w:rsidRPr="00393B8B">
              <w:rPr>
                <w:b/>
                <w:bCs/>
              </w:rPr>
              <w:t xml:space="preserve">. Ausgabe </w:t>
            </w:r>
            <w:r w:rsidR="009C0A4A">
              <w:rPr>
                <w:b/>
                <w:bCs/>
              </w:rPr>
              <w:t xml:space="preserve">Februar </w:t>
            </w:r>
            <w:r>
              <w:rPr>
                <w:b/>
                <w:bCs/>
              </w:rPr>
              <w:t>201</w:t>
            </w:r>
            <w:r w:rsidR="009C0A4A">
              <w:rPr>
                <w:b/>
                <w:bCs/>
              </w:rPr>
              <w:t>7</w:t>
            </w:r>
          </w:p>
          <w:p w:rsidR="009C3B29" w:rsidRDefault="009C3B29" w:rsidP="00D9319F">
            <w:pPr>
              <w:ind w:left="202" w:right="201"/>
              <w:jc w:val="both"/>
              <w:rPr>
                <w:sz w:val="28"/>
              </w:rPr>
            </w:pPr>
          </w:p>
          <w:p w:rsidR="009C3B29" w:rsidRDefault="009C3B29" w:rsidP="00D9319F">
            <w:pPr>
              <w:ind w:left="202" w:right="201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 xml:space="preserve">15. April </w:t>
            </w:r>
            <w:r w:rsidR="002A5655">
              <w:rPr>
                <w:b/>
                <w:sz w:val="22"/>
              </w:rPr>
              <w:t>20</w:t>
            </w:r>
            <w:r w:rsidR="00D02D56">
              <w:rPr>
                <w:b/>
                <w:sz w:val="22"/>
              </w:rPr>
              <w:t>20</w:t>
            </w:r>
            <w:r>
              <w:rPr>
                <w:sz w:val="22"/>
              </w:rPr>
              <w:t xml:space="preserve"> beim </w:t>
            </w:r>
            <w:r w:rsidR="004C3B87">
              <w:rPr>
                <w:sz w:val="22"/>
              </w:rPr>
              <w:t xml:space="preserve">zuständigen </w:t>
            </w:r>
            <w:r w:rsidR="004C3B87" w:rsidRPr="004C3B87">
              <w:rPr>
                <w:b/>
                <w:sz w:val="22"/>
              </w:rPr>
              <w:t>Bezirksjugendreferenten</w:t>
            </w:r>
            <w:r>
              <w:rPr>
                <w:sz w:val="22"/>
              </w:rPr>
              <w:t xml:space="preserve"> eintreffen.</w:t>
            </w:r>
          </w:p>
          <w:p w:rsidR="009C3B29" w:rsidRDefault="009C3B29" w:rsidP="00D9319F">
            <w:pPr>
              <w:ind w:left="202" w:right="201"/>
              <w:jc w:val="both"/>
              <w:rPr>
                <w:sz w:val="22"/>
              </w:rPr>
            </w:pPr>
          </w:p>
          <w:p w:rsidR="009C3B29" w:rsidRDefault="009C3B29" w:rsidP="00D9319F">
            <w:pPr>
              <w:ind w:left="202" w:right="20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 </w:t>
            </w:r>
            <w:r w:rsidR="00D9319F" w:rsidRPr="00D9319F">
              <w:rPr>
                <w:b/>
                <w:sz w:val="22"/>
              </w:rPr>
              <w:t xml:space="preserve">Feuerwehrjugendmitglied </w:t>
            </w:r>
            <w:r w:rsidR="00D9319F">
              <w:rPr>
                <w:b/>
                <w:sz w:val="22"/>
              </w:rPr>
              <w:t xml:space="preserve">(FJM) </w:t>
            </w:r>
            <w:r>
              <w:rPr>
                <w:b/>
                <w:sz w:val="22"/>
              </w:rPr>
              <w:t>ist ein eigenes Formblatt auszufüllen.</w:t>
            </w:r>
          </w:p>
          <w:p w:rsidR="00D9319F" w:rsidRDefault="00D9319F" w:rsidP="00D9319F">
            <w:pPr>
              <w:ind w:left="202" w:right="201"/>
              <w:jc w:val="both"/>
              <w:rPr>
                <w:sz w:val="22"/>
              </w:rPr>
            </w:pPr>
          </w:p>
        </w:tc>
      </w:tr>
      <w:tr w:rsidR="009C3B29" w:rsidTr="00D9319F">
        <w:trPr>
          <w:cantSplit/>
          <w:jc w:val="center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C3B29" w:rsidRDefault="009C3B29" w:rsidP="005B6322"/>
        </w:tc>
        <w:tc>
          <w:tcPr>
            <w:tcW w:w="4253" w:type="dxa"/>
            <w:tcBorders>
              <w:bottom w:val="single" w:sz="6" w:space="0" w:color="auto"/>
            </w:tcBorders>
          </w:tcPr>
          <w:p w:rsidR="009C3B29" w:rsidRDefault="009C3B29" w:rsidP="005B6322">
            <w:pPr>
              <w:pStyle w:val="berschrift1"/>
            </w:pPr>
          </w:p>
        </w:tc>
        <w:tc>
          <w:tcPr>
            <w:tcW w:w="271" w:type="dxa"/>
            <w:tcBorders>
              <w:bottom w:val="single" w:sz="6" w:space="0" w:color="auto"/>
            </w:tcBorders>
          </w:tcPr>
          <w:p w:rsidR="009C3B29" w:rsidRDefault="009C3B29" w:rsidP="005B6322"/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29" w:rsidRDefault="009C3B29" w:rsidP="005B6322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9C3B29" w:rsidRPr="00FD691E" w:rsidRDefault="009C0A4A" w:rsidP="00FD691E">
            <w:pPr>
              <w:spacing w:before="48" w:after="120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>Teiln</w:t>
            </w:r>
            <w:r w:rsidR="00FD691E">
              <w:rPr>
                <w:sz w:val="22"/>
              </w:rPr>
              <w:t>e</w:t>
            </w:r>
            <w:r>
              <w:rPr>
                <w:sz w:val="22"/>
              </w:rPr>
              <w:t>hmer</w:t>
            </w:r>
            <w:r w:rsidR="009C3B29">
              <w:rPr>
                <w:sz w:val="22"/>
              </w:rPr>
              <w:t xml:space="preserve"> Nr. </w:t>
            </w:r>
            <w:r w:rsidR="009C3B29">
              <w:rPr>
                <w:sz w:val="22"/>
                <w:u w:val="single"/>
              </w:rPr>
              <w:tab/>
            </w:r>
            <w:r w:rsidR="009C3B29">
              <w:rPr>
                <w:sz w:val="22"/>
                <w:u w:val="single"/>
              </w:rPr>
              <w:tab/>
            </w:r>
            <w:r w:rsidR="009C3B29">
              <w:rPr>
                <w:sz w:val="22"/>
                <w:u w:val="single"/>
              </w:rPr>
              <w:tab/>
            </w:r>
          </w:p>
        </w:tc>
      </w:tr>
      <w:tr w:rsidR="009C3B29" w:rsidRPr="009209E9" w:rsidTr="00D9319F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29" w:rsidRPr="009209E9" w:rsidRDefault="009C3B29" w:rsidP="005B6322">
            <w:pPr>
              <w:ind w:left="567"/>
              <w:rPr>
                <w:b/>
                <w:sz w:val="20"/>
              </w:rPr>
            </w:pPr>
          </w:p>
          <w:p w:rsidR="005270DD" w:rsidRPr="009209E9" w:rsidRDefault="005270DD" w:rsidP="005270DD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D02D56">
              <w:rPr>
                <w:b/>
                <w:sz w:val="36"/>
              </w:rPr>
              <w:t>7</w:t>
            </w:r>
            <w:r w:rsidRPr="009209E9">
              <w:rPr>
                <w:b/>
                <w:sz w:val="36"/>
              </w:rPr>
              <w:t>. Landes-Feuerwehrleistungsbewerb</w:t>
            </w:r>
          </w:p>
          <w:p w:rsidR="005270DD" w:rsidRPr="009209E9" w:rsidRDefault="005270DD" w:rsidP="005270DD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D02D56">
              <w:rPr>
                <w:b/>
                <w:sz w:val="36"/>
              </w:rPr>
              <w:t>4</w:t>
            </w:r>
            <w:r w:rsidRPr="009209E9">
              <w:rPr>
                <w:b/>
                <w:sz w:val="36"/>
              </w:rPr>
              <w:t>. Landes-</w:t>
            </w:r>
            <w:proofErr w:type="spellStart"/>
            <w:r w:rsidRPr="009209E9">
              <w:rPr>
                <w:b/>
                <w:sz w:val="36"/>
              </w:rPr>
              <w:t>Jugendfeuerwehrleistungsbewerb</w:t>
            </w:r>
            <w:proofErr w:type="spellEnd"/>
          </w:p>
          <w:p w:rsidR="00D02D56" w:rsidRDefault="005270DD" w:rsidP="005270DD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vom 2</w:t>
            </w:r>
            <w:r w:rsidR="00D02D56">
              <w:rPr>
                <w:b/>
                <w:sz w:val="36"/>
              </w:rPr>
              <w:t>6</w:t>
            </w:r>
            <w:r>
              <w:rPr>
                <w:b/>
                <w:sz w:val="36"/>
              </w:rPr>
              <w:t xml:space="preserve">. bis </w:t>
            </w:r>
            <w:r w:rsidR="00D02D56">
              <w:rPr>
                <w:b/>
                <w:sz w:val="36"/>
              </w:rPr>
              <w:t>28. Juni</w:t>
            </w:r>
            <w:r>
              <w:rPr>
                <w:b/>
                <w:sz w:val="36"/>
              </w:rPr>
              <w:t xml:space="preserve"> 20</w:t>
            </w:r>
            <w:r w:rsidR="00D02D56">
              <w:rPr>
                <w:b/>
                <w:sz w:val="36"/>
              </w:rPr>
              <w:t>20</w:t>
            </w:r>
            <w:r w:rsidRPr="009209E9">
              <w:rPr>
                <w:b/>
                <w:sz w:val="36"/>
              </w:rPr>
              <w:t xml:space="preserve"> </w:t>
            </w:r>
            <w:r w:rsidRPr="00FC6951">
              <w:rPr>
                <w:b/>
                <w:sz w:val="36"/>
              </w:rPr>
              <w:t xml:space="preserve">in </w:t>
            </w:r>
            <w:r w:rsidR="00D02D56">
              <w:rPr>
                <w:b/>
                <w:sz w:val="36"/>
              </w:rPr>
              <w:t>Sand in Taufers</w:t>
            </w:r>
          </w:p>
          <w:p w:rsidR="005270DD" w:rsidRPr="009209E9" w:rsidRDefault="005270DD" w:rsidP="005270DD">
            <w:pPr>
              <w:ind w:right="2"/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 (Bezirk </w:t>
            </w:r>
            <w:r w:rsidR="00D02D56"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)</w:t>
            </w:r>
          </w:p>
          <w:p w:rsidR="009C0A4A" w:rsidRDefault="009C0A4A" w:rsidP="005B6322"/>
          <w:tbl>
            <w:tblPr>
              <w:tblW w:w="782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1"/>
              <w:gridCol w:w="2551"/>
              <w:gridCol w:w="2551"/>
            </w:tblGrid>
            <w:tr w:rsidR="009C0A4A" w:rsidRPr="00B31C9B" w:rsidTr="00980499">
              <w:trPr>
                <w:jc w:val="center"/>
              </w:trPr>
              <w:tc>
                <w:tcPr>
                  <w:tcW w:w="7823" w:type="dxa"/>
                  <w:gridSpan w:val="3"/>
                </w:tcPr>
                <w:p w:rsidR="009C0A4A" w:rsidRPr="00B31C9B" w:rsidRDefault="009C0A4A" w:rsidP="009C0A4A">
                  <w:pPr>
                    <w:spacing w:before="60" w:after="60"/>
                    <w:jc w:val="center"/>
                    <w:rPr>
                      <w:rFonts w:cs="Arial"/>
                      <w:sz w:val="18"/>
                    </w:rPr>
                  </w:pPr>
                  <w:r w:rsidRPr="009C0A4A">
                    <w:rPr>
                      <w:rFonts w:cs="Arial"/>
                      <w:sz w:val="22"/>
                    </w:rPr>
                    <w:t>Zutreffendes ankreuzen: Bewerb in der</w:t>
                  </w:r>
                </w:p>
              </w:tc>
            </w:tr>
            <w:tr w:rsidR="009C0A4A" w:rsidRPr="00B31C9B" w:rsidTr="00C93589">
              <w:trPr>
                <w:jc w:val="center"/>
              </w:trPr>
              <w:tc>
                <w:tcPr>
                  <w:tcW w:w="2721" w:type="dxa"/>
                  <w:vAlign w:val="center"/>
                </w:tcPr>
                <w:p w:rsidR="009C0A4A" w:rsidRPr="006B49E4" w:rsidRDefault="009C0A4A" w:rsidP="00FD691E">
                  <w:pPr>
                    <w:rPr>
                      <w:rFonts w:cs="Arial"/>
                      <w:b/>
                      <w:sz w:val="28"/>
                      <w:highlight w:val="yellow"/>
                    </w:rPr>
                  </w:pPr>
                  <w:r w:rsidRPr="006B49E4">
                    <w:rPr>
                      <w:rFonts w:cs="Arial"/>
                      <w:b/>
                      <w:sz w:val="28"/>
                    </w:rPr>
                    <w:t>Stufe 1A</w:t>
                  </w:r>
                  <w:r w:rsidR="00D16E93">
                    <w:rPr>
                      <w:rFonts w:cs="Arial"/>
                      <w:b/>
                      <w:sz w:val="28"/>
                    </w:rPr>
                    <w:t xml:space="preserve"> </w:t>
                  </w:r>
                  <w:r w:rsidR="00D16E93" w:rsidRPr="00A22DE3">
                    <w:rPr>
                      <w:b/>
                      <w:szCs w:val="2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Kontrollkästchen1"/>
                  <w:r w:rsidR="00D16E93" w:rsidRPr="00A22DE3">
                    <w:rPr>
                      <w:b/>
                      <w:szCs w:val="24"/>
                    </w:rPr>
                    <w:instrText xml:space="preserve"> FORMCHECKBOX </w:instrText>
                  </w:r>
                  <w:r w:rsidR="00D16E93" w:rsidRPr="00A22DE3">
                    <w:rPr>
                      <w:b/>
                      <w:szCs w:val="24"/>
                    </w:rPr>
                  </w:r>
                  <w:r w:rsidR="00D16E93">
                    <w:rPr>
                      <w:b/>
                      <w:szCs w:val="24"/>
                    </w:rPr>
                    <w:fldChar w:fldCharType="separate"/>
                  </w:r>
                  <w:r w:rsidR="00D16E93" w:rsidRPr="00A22DE3"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551" w:type="dxa"/>
                  <w:vAlign w:val="center"/>
                </w:tcPr>
                <w:p w:rsidR="009C0A4A" w:rsidRPr="006B49E4" w:rsidRDefault="009C0A4A" w:rsidP="009C2F58">
                  <w:pPr>
                    <w:rPr>
                      <w:rFonts w:cs="Arial"/>
                      <w:b/>
                      <w:sz w:val="28"/>
                      <w:highlight w:val="yellow"/>
                    </w:rPr>
                  </w:pPr>
                  <w:r w:rsidRPr="006B49E4">
                    <w:rPr>
                      <w:rFonts w:cs="Arial"/>
                      <w:b/>
                      <w:sz w:val="28"/>
                    </w:rPr>
                    <w:t>Stufe 1B</w:t>
                  </w:r>
                  <w:r w:rsidR="00D16E93">
                    <w:rPr>
                      <w:rFonts w:cs="Arial"/>
                      <w:b/>
                      <w:sz w:val="28"/>
                    </w:rPr>
                    <w:t xml:space="preserve"> </w:t>
                  </w:r>
                  <w:r w:rsidR="00D16E93" w:rsidRPr="00A22DE3">
                    <w:rPr>
                      <w:b/>
                      <w:szCs w:val="2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E93" w:rsidRPr="00A22DE3">
                    <w:rPr>
                      <w:b/>
                      <w:szCs w:val="24"/>
                    </w:rPr>
                    <w:instrText xml:space="preserve"> FORMCHECKBOX </w:instrText>
                  </w:r>
                  <w:r w:rsidR="00D16E93">
                    <w:rPr>
                      <w:b/>
                      <w:szCs w:val="24"/>
                    </w:rPr>
                  </w:r>
                  <w:r w:rsidR="00D16E93">
                    <w:rPr>
                      <w:b/>
                      <w:szCs w:val="24"/>
                    </w:rPr>
                    <w:fldChar w:fldCharType="separate"/>
                  </w:r>
                  <w:r w:rsidR="00D16E93" w:rsidRPr="00A22DE3">
                    <w:rPr>
                      <w:b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9C0A4A" w:rsidRPr="006B49E4" w:rsidRDefault="009C0A4A" w:rsidP="009C2F58">
                  <w:pPr>
                    <w:spacing w:before="120" w:after="120"/>
                    <w:rPr>
                      <w:rFonts w:cs="Arial"/>
                      <w:b/>
                      <w:sz w:val="28"/>
                      <w:highlight w:val="yellow"/>
                    </w:rPr>
                  </w:pPr>
                  <w:r w:rsidRPr="006B49E4">
                    <w:rPr>
                      <w:rFonts w:cs="Arial"/>
                      <w:b/>
                      <w:sz w:val="28"/>
                    </w:rPr>
                    <w:t>Stufe 2</w:t>
                  </w:r>
                  <w:r w:rsidR="00D16E93">
                    <w:rPr>
                      <w:rFonts w:cs="Arial"/>
                      <w:b/>
                      <w:sz w:val="28"/>
                    </w:rPr>
                    <w:t xml:space="preserve"> </w:t>
                  </w:r>
                  <w:r w:rsidR="00D16E93" w:rsidRPr="00A22DE3">
                    <w:rPr>
                      <w:b/>
                      <w:szCs w:val="2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E93" w:rsidRPr="00A22DE3">
                    <w:rPr>
                      <w:b/>
                      <w:szCs w:val="24"/>
                    </w:rPr>
                    <w:instrText xml:space="preserve"> FORMCHECKBOX </w:instrText>
                  </w:r>
                  <w:r w:rsidR="00D16E93">
                    <w:rPr>
                      <w:b/>
                      <w:szCs w:val="24"/>
                    </w:rPr>
                  </w:r>
                  <w:r w:rsidR="00D16E93">
                    <w:rPr>
                      <w:b/>
                      <w:szCs w:val="24"/>
                    </w:rPr>
                    <w:fldChar w:fldCharType="separate"/>
                  </w:r>
                  <w:r w:rsidR="00D16E93" w:rsidRPr="00A22DE3">
                    <w:rPr>
                      <w:b/>
                      <w:szCs w:val="24"/>
                    </w:rPr>
                    <w:fldChar w:fldCharType="end"/>
                  </w:r>
                </w:p>
              </w:tc>
            </w:tr>
          </w:tbl>
          <w:p w:rsidR="009C0A4A" w:rsidRDefault="009C0A4A"/>
          <w:p w:rsidR="009C0A4A" w:rsidRPr="009209E9" w:rsidRDefault="009C0A4A" w:rsidP="00D9319F"/>
        </w:tc>
      </w:tr>
      <w:tr w:rsidR="009C0A4A" w:rsidTr="00D9319F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A4A" w:rsidRPr="00D9319F" w:rsidRDefault="009C0A4A" w:rsidP="00D9319F">
            <w:pPr>
              <w:ind w:left="202"/>
              <w:rPr>
                <w:sz w:val="14"/>
                <w:szCs w:val="22"/>
              </w:rPr>
            </w:pPr>
          </w:p>
          <w:p w:rsidR="009C0A4A" w:rsidRPr="00D9319F" w:rsidRDefault="00FD691E" w:rsidP="00D9319F">
            <w:pPr>
              <w:ind w:left="202"/>
              <w:rPr>
                <w:sz w:val="22"/>
                <w:szCs w:val="22"/>
              </w:rPr>
            </w:pPr>
            <w:r w:rsidRPr="00D9319F">
              <w:rPr>
                <w:sz w:val="22"/>
                <w:szCs w:val="22"/>
              </w:rPr>
              <w:br/>
            </w:r>
            <w:r w:rsidR="00D9319F" w:rsidRPr="00D9319F">
              <w:rPr>
                <w:sz w:val="22"/>
                <w:szCs w:val="22"/>
              </w:rPr>
              <w:t>Nachname, Name</w:t>
            </w:r>
            <w:r w:rsidR="009C0A4A" w:rsidRPr="00D9319F">
              <w:rPr>
                <w:sz w:val="22"/>
                <w:szCs w:val="22"/>
              </w:rPr>
              <w:t xml:space="preserve">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bookmarkStart w:id="1" w:name="_GoBack"/>
            <w:bookmarkEnd w:id="1"/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  <w:r w:rsidR="00D16E93">
              <w:rPr>
                <w:sz w:val="22"/>
              </w:rPr>
              <w:t xml:space="preserve">                                     </w:t>
            </w:r>
            <w:r w:rsidRPr="00D9319F">
              <w:rPr>
                <w:sz w:val="22"/>
                <w:szCs w:val="22"/>
              </w:rPr>
              <w:t xml:space="preserve"> geboren am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  <w:r w:rsidRPr="00D9319F">
              <w:rPr>
                <w:sz w:val="22"/>
                <w:szCs w:val="22"/>
                <w:u w:val="single"/>
              </w:rPr>
              <w:br/>
            </w:r>
            <w:r w:rsidRPr="00D9319F">
              <w:rPr>
                <w:sz w:val="22"/>
                <w:szCs w:val="22"/>
                <w:u w:val="single"/>
              </w:rPr>
              <w:br/>
            </w:r>
            <w:r w:rsidR="009C0A4A" w:rsidRPr="00D9319F">
              <w:rPr>
                <w:sz w:val="22"/>
                <w:szCs w:val="22"/>
              </w:rPr>
              <w:t xml:space="preserve">der Freiwilligen Feuerwehr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  <w:r w:rsidRPr="00D9319F">
              <w:rPr>
                <w:sz w:val="22"/>
                <w:szCs w:val="22"/>
              </w:rPr>
              <w:t xml:space="preserve">Bezirksfeuerwehrverband </w:t>
            </w:r>
            <w:bookmarkStart w:id="2" w:name="Dropdown1"/>
            <w:r w:rsidR="00D16E93" w:rsidRPr="004F687C"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123"/>
                  <w:ddList>
                    <w:listEntry w:val="   "/>
                    <w:listEntry w:val="Bozen"/>
                    <w:listEntry w:val="Meran"/>
                    <w:listEntry w:val="Untervinschgau"/>
                    <w:listEntry w:val="Obervinschgau"/>
                    <w:listEntry w:val="Brixen/Eisacktal"/>
                    <w:listEntry w:val="Wipptal/Sterzing"/>
                    <w:listEntry w:val="Unterpustertal"/>
                    <w:listEntry w:val="Oberpustertal"/>
                    <w:listEntry w:val="Unterland"/>
                  </w:ddList>
                </w:ffData>
              </w:fldChar>
            </w:r>
            <w:r w:rsidR="00D16E93" w:rsidRPr="004F687C">
              <w:rPr>
                <w:sz w:val="22"/>
              </w:rPr>
              <w:instrText xml:space="preserve"> FORMDROPDOWN </w:instrText>
            </w:r>
            <w:r w:rsidR="00D16E93" w:rsidRPr="004F687C">
              <w:rPr>
                <w:sz w:val="22"/>
              </w:rPr>
            </w:r>
            <w:r w:rsidR="00D16E93">
              <w:rPr>
                <w:sz w:val="22"/>
              </w:rPr>
              <w:fldChar w:fldCharType="separate"/>
            </w:r>
            <w:r w:rsidR="00D16E93" w:rsidRPr="004F687C">
              <w:rPr>
                <w:sz w:val="22"/>
              </w:rPr>
              <w:fldChar w:fldCharType="end"/>
            </w:r>
            <w:bookmarkEnd w:id="2"/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</w:p>
          <w:p w:rsidR="00D9319F" w:rsidRPr="00D9319F" w:rsidRDefault="00D9319F" w:rsidP="00D9319F">
            <w:pPr>
              <w:ind w:left="202"/>
              <w:rPr>
                <w:sz w:val="22"/>
                <w:szCs w:val="22"/>
              </w:rPr>
            </w:pPr>
            <w:r w:rsidRPr="00D9319F">
              <w:rPr>
                <w:sz w:val="22"/>
                <w:szCs w:val="22"/>
              </w:rPr>
              <w:t xml:space="preserve">Kontaktperson (Jugendbetreuer)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</w:p>
          <w:p w:rsidR="00D9319F" w:rsidRPr="00D9319F" w:rsidRDefault="00D9319F" w:rsidP="00D9319F">
            <w:pPr>
              <w:ind w:left="202"/>
              <w:rPr>
                <w:sz w:val="22"/>
                <w:szCs w:val="22"/>
              </w:rPr>
            </w:pP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  <w:u w:val="single"/>
              </w:rPr>
            </w:pPr>
            <w:r w:rsidRPr="00D9319F">
              <w:rPr>
                <w:sz w:val="22"/>
                <w:szCs w:val="22"/>
              </w:rPr>
              <w:t xml:space="preserve">Telefonisch zu erreichen unter Nr.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  <w:r w:rsidRPr="00D9319F">
              <w:rPr>
                <w:sz w:val="22"/>
                <w:szCs w:val="22"/>
              </w:rPr>
              <w:t xml:space="preserve"> /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  <w:r w:rsidRPr="00D9319F">
              <w:rPr>
                <w:sz w:val="22"/>
                <w:szCs w:val="22"/>
              </w:rPr>
              <w:t>E-Mail:</w:t>
            </w:r>
            <w:r w:rsidR="00D16E93" w:rsidRPr="004F687C">
              <w:rPr>
                <w:sz w:val="22"/>
              </w:rPr>
              <w:t xml:space="preserve">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</w:p>
          <w:p w:rsidR="009C0A4A" w:rsidRPr="00D9319F" w:rsidRDefault="009C0A4A" w:rsidP="00D9319F">
            <w:pPr>
              <w:ind w:left="202"/>
              <w:rPr>
                <w:sz w:val="22"/>
                <w:szCs w:val="22"/>
              </w:rPr>
            </w:pPr>
          </w:p>
          <w:p w:rsidR="009C0A4A" w:rsidRPr="00D9319F" w:rsidRDefault="00D9319F" w:rsidP="00D9319F">
            <w:pPr>
              <w:tabs>
                <w:tab w:val="right" w:pos="9983"/>
              </w:tabs>
              <w:ind w:left="202"/>
              <w:rPr>
                <w:sz w:val="22"/>
                <w:szCs w:val="22"/>
              </w:rPr>
            </w:pPr>
            <w:r w:rsidRPr="00D9319F">
              <w:rPr>
                <w:sz w:val="22"/>
                <w:szCs w:val="22"/>
              </w:rPr>
              <w:t>Das FJM</w:t>
            </w:r>
            <w:r w:rsidR="009C0A4A" w:rsidRPr="00D931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möchte</w:t>
            </w:r>
            <w:r w:rsidR="009C0A4A" w:rsidRPr="00D9319F">
              <w:rPr>
                <w:sz w:val="22"/>
                <w:szCs w:val="22"/>
              </w:rPr>
              <w:t xml:space="preserve"> am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  <w:r w:rsidRPr="00D9319F">
              <w:rPr>
                <w:sz w:val="22"/>
                <w:szCs w:val="22"/>
              </w:rPr>
              <w:t xml:space="preserve"> (z.B. Samstagvormittag)</w:t>
            </w:r>
            <w:r>
              <w:rPr>
                <w:sz w:val="22"/>
                <w:szCs w:val="22"/>
              </w:rPr>
              <w:t xml:space="preserve"> </w:t>
            </w:r>
            <w:r w:rsidRPr="00D9319F">
              <w:rPr>
                <w:sz w:val="22"/>
                <w:szCs w:val="22"/>
              </w:rPr>
              <w:t>antreten</w:t>
            </w:r>
            <w:r>
              <w:rPr>
                <w:sz w:val="22"/>
                <w:szCs w:val="22"/>
              </w:rPr>
              <w:t>.</w:t>
            </w:r>
          </w:p>
          <w:p w:rsidR="009C0A4A" w:rsidRDefault="009C0A4A" w:rsidP="005B6322">
            <w:pPr>
              <w:jc w:val="center"/>
            </w:pPr>
          </w:p>
        </w:tc>
      </w:tr>
      <w:tr w:rsidR="009C0A4A" w:rsidTr="002D5E14">
        <w:trPr>
          <w:cantSplit/>
          <w:jc w:val="center"/>
        </w:trPr>
        <w:tc>
          <w:tcPr>
            <w:tcW w:w="10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4A" w:rsidRPr="000D7E01" w:rsidRDefault="009C0A4A" w:rsidP="005B6322">
            <w:pPr>
              <w:ind w:left="284"/>
              <w:rPr>
                <w:sz w:val="22"/>
                <w:szCs w:val="22"/>
              </w:rPr>
            </w:pPr>
          </w:p>
          <w:p w:rsidR="009C0A4A" w:rsidRPr="009D6CF4" w:rsidRDefault="009C0A4A" w:rsidP="00D9319F">
            <w:pPr>
              <w:ind w:left="202" w:right="201"/>
              <w:jc w:val="both"/>
              <w:rPr>
                <w:b/>
                <w:bCs/>
                <w:sz w:val="22"/>
                <w:szCs w:val="22"/>
              </w:rPr>
            </w:pPr>
            <w:r w:rsidRPr="004A6202">
              <w:rPr>
                <w:sz w:val="22"/>
                <w:szCs w:val="22"/>
              </w:rPr>
              <w:t xml:space="preserve">Das unterfertigte Feuerwehrkommando bestätigt, dass </w:t>
            </w:r>
            <w:r w:rsidR="00FD691E">
              <w:rPr>
                <w:sz w:val="22"/>
                <w:szCs w:val="22"/>
              </w:rPr>
              <w:t xml:space="preserve">das Feuerwehrjugendmitglied </w:t>
            </w:r>
            <w:r w:rsidR="00D9319F">
              <w:rPr>
                <w:sz w:val="22"/>
                <w:szCs w:val="22"/>
              </w:rPr>
              <w:t>die „</w:t>
            </w:r>
            <w:r w:rsidR="00FD691E" w:rsidRPr="00FD691E">
              <w:rPr>
                <w:sz w:val="22"/>
                <w:szCs w:val="22"/>
              </w:rPr>
              <w:t>Bestimmungen</w:t>
            </w:r>
            <w:r w:rsidR="00FD691E">
              <w:rPr>
                <w:sz w:val="22"/>
                <w:szCs w:val="22"/>
              </w:rPr>
              <w:t xml:space="preserve"> </w:t>
            </w:r>
            <w:r w:rsidR="00FD691E" w:rsidRPr="00FD691E">
              <w:rPr>
                <w:sz w:val="22"/>
                <w:szCs w:val="22"/>
              </w:rPr>
              <w:t>für den Bewerb</w:t>
            </w:r>
            <w:r w:rsidR="00FD691E">
              <w:rPr>
                <w:sz w:val="22"/>
                <w:szCs w:val="22"/>
              </w:rPr>
              <w:t xml:space="preserve"> </w:t>
            </w:r>
            <w:r w:rsidR="00FD691E" w:rsidRPr="00FD691E">
              <w:rPr>
                <w:sz w:val="22"/>
                <w:szCs w:val="22"/>
              </w:rPr>
              <w:t>der Feuerwehrjugendmitglieder</w:t>
            </w:r>
            <w:r w:rsidR="00FD691E">
              <w:rPr>
                <w:sz w:val="22"/>
                <w:szCs w:val="22"/>
              </w:rPr>
              <w:t xml:space="preserve"> </w:t>
            </w:r>
            <w:r w:rsidR="00FD691E" w:rsidRPr="00FD691E">
              <w:rPr>
                <w:sz w:val="22"/>
                <w:szCs w:val="22"/>
              </w:rPr>
              <w:t>von 10 bis 12 Jahren</w:t>
            </w:r>
            <w:r w:rsidR="00D9319F">
              <w:rPr>
                <w:sz w:val="22"/>
                <w:szCs w:val="22"/>
              </w:rPr>
              <w:t>“</w:t>
            </w:r>
            <w:r w:rsidRPr="004A6202">
              <w:rPr>
                <w:sz w:val="22"/>
                <w:szCs w:val="22"/>
              </w:rPr>
              <w:t xml:space="preserve"> </w:t>
            </w:r>
            <w:r w:rsidR="00FD691E">
              <w:rPr>
                <w:sz w:val="22"/>
                <w:szCs w:val="22"/>
              </w:rPr>
              <w:t>des LFV Südtirol</w:t>
            </w:r>
            <w:r w:rsidRPr="004A6202">
              <w:rPr>
                <w:sz w:val="22"/>
                <w:szCs w:val="22"/>
              </w:rPr>
              <w:t xml:space="preserve">, </w:t>
            </w:r>
            <w:r w:rsidR="00FD691E">
              <w:rPr>
                <w:sz w:val="22"/>
                <w:szCs w:val="22"/>
              </w:rPr>
              <w:t>1</w:t>
            </w:r>
            <w:r w:rsidRPr="004A6202">
              <w:rPr>
                <w:sz w:val="22"/>
                <w:szCs w:val="22"/>
              </w:rPr>
              <w:t xml:space="preserve">. Ausgabe, </w:t>
            </w:r>
            <w:r w:rsidR="00FD691E">
              <w:rPr>
                <w:sz w:val="22"/>
                <w:szCs w:val="22"/>
              </w:rPr>
              <w:t>Februar</w:t>
            </w:r>
            <w:r w:rsidRPr="004A6202">
              <w:rPr>
                <w:sz w:val="22"/>
                <w:szCs w:val="22"/>
              </w:rPr>
              <w:t xml:space="preserve"> 201</w:t>
            </w:r>
            <w:r w:rsidR="00FD691E">
              <w:rPr>
                <w:sz w:val="22"/>
                <w:szCs w:val="22"/>
              </w:rPr>
              <w:t>7</w:t>
            </w:r>
            <w:r w:rsidRPr="004A6202">
              <w:rPr>
                <w:rFonts w:cs="Arial"/>
                <w:sz w:val="22"/>
                <w:szCs w:val="22"/>
              </w:rPr>
              <w:t xml:space="preserve"> </w:t>
            </w:r>
            <w:r w:rsidRPr="004A6202">
              <w:rPr>
                <w:sz w:val="22"/>
                <w:szCs w:val="22"/>
              </w:rPr>
              <w:t>zur Kenntnis genommen ha</w:t>
            </w:r>
            <w:r w:rsidR="00FD691E">
              <w:rPr>
                <w:sz w:val="22"/>
                <w:szCs w:val="22"/>
              </w:rPr>
              <w:t>t</w:t>
            </w:r>
            <w:r w:rsidRPr="004A6202">
              <w:rPr>
                <w:sz w:val="22"/>
                <w:szCs w:val="22"/>
              </w:rPr>
              <w:t xml:space="preserve"> und sich diese</w:t>
            </w:r>
            <w:r w:rsidR="00FD691E">
              <w:rPr>
                <w:sz w:val="22"/>
                <w:szCs w:val="22"/>
              </w:rPr>
              <w:t>n</w:t>
            </w:r>
            <w:r w:rsidRPr="004A6202">
              <w:rPr>
                <w:sz w:val="22"/>
                <w:szCs w:val="22"/>
              </w:rPr>
              <w:t xml:space="preserve"> unterw</w:t>
            </w:r>
            <w:r w:rsidR="00FD691E">
              <w:rPr>
                <w:sz w:val="22"/>
                <w:szCs w:val="22"/>
              </w:rPr>
              <w:t>i</w:t>
            </w:r>
            <w:r w:rsidRPr="004A6202">
              <w:rPr>
                <w:sz w:val="22"/>
                <w:szCs w:val="22"/>
              </w:rPr>
              <w:t>rf</w:t>
            </w:r>
            <w:r w:rsidR="00FD691E">
              <w:rPr>
                <w:sz w:val="22"/>
                <w:szCs w:val="22"/>
              </w:rPr>
              <w:t>t</w:t>
            </w:r>
            <w:r w:rsidRPr="009D6CF4">
              <w:rPr>
                <w:sz w:val="22"/>
                <w:szCs w:val="22"/>
              </w:rPr>
              <w:t>.</w:t>
            </w:r>
          </w:p>
          <w:p w:rsidR="009C0A4A" w:rsidRPr="000D7E01" w:rsidRDefault="009C0A4A" w:rsidP="00D9319F">
            <w:pPr>
              <w:ind w:left="202" w:right="201"/>
              <w:rPr>
                <w:sz w:val="22"/>
                <w:szCs w:val="22"/>
              </w:rPr>
            </w:pPr>
          </w:p>
          <w:p w:rsidR="009C0A4A" w:rsidRPr="000D7E01" w:rsidRDefault="009C0A4A" w:rsidP="00D9319F">
            <w:pPr>
              <w:ind w:left="202"/>
              <w:rPr>
                <w:sz w:val="22"/>
                <w:szCs w:val="22"/>
              </w:rPr>
            </w:pPr>
          </w:p>
          <w:p w:rsidR="009C0A4A" w:rsidRPr="000D7E01" w:rsidRDefault="009C0A4A" w:rsidP="00D9319F">
            <w:pPr>
              <w:ind w:left="202"/>
              <w:rPr>
                <w:sz w:val="22"/>
                <w:szCs w:val="22"/>
              </w:rPr>
            </w:pPr>
            <w:r w:rsidRPr="000D7E01">
              <w:rPr>
                <w:sz w:val="22"/>
                <w:szCs w:val="22"/>
              </w:rPr>
              <w:t xml:space="preserve">Datum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  <w:r w:rsidRPr="000D7E01">
              <w:rPr>
                <w:sz w:val="22"/>
                <w:szCs w:val="22"/>
              </w:rPr>
              <w:t xml:space="preserve"> </w:t>
            </w:r>
            <w:r w:rsidRPr="000D7E01">
              <w:rPr>
                <w:sz w:val="22"/>
                <w:szCs w:val="22"/>
              </w:rPr>
              <w:tab/>
            </w:r>
            <w:r w:rsidR="00D16E93">
              <w:rPr>
                <w:sz w:val="22"/>
                <w:szCs w:val="22"/>
              </w:rPr>
              <w:t xml:space="preserve">                                                    </w:t>
            </w:r>
            <w:r w:rsidRPr="000D7E01">
              <w:rPr>
                <w:sz w:val="22"/>
                <w:szCs w:val="22"/>
              </w:rPr>
              <w:t xml:space="preserve">Für das Kommando </w:t>
            </w:r>
            <w:r w:rsidR="00D16E93" w:rsidRPr="004F687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16E93" w:rsidRPr="004F687C">
              <w:rPr>
                <w:sz w:val="22"/>
              </w:rPr>
              <w:instrText xml:space="preserve"> FORMTEXT </w:instrText>
            </w:r>
            <w:r w:rsidR="00D16E93" w:rsidRPr="004F687C">
              <w:rPr>
                <w:sz w:val="22"/>
              </w:rPr>
            </w:r>
            <w:r w:rsidR="00D16E93" w:rsidRPr="004F687C">
              <w:rPr>
                <w:sz w:val="22"/>
              </w:rPr>
              <w:fldChar w:fldCharType="separate"/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>
              <w:rPr>
                <w:sz w:val="22"/>
              </w:rPr>
              <w:t> </w:t>
            </w:r>
            <w:r w:rsidR="00D16E93" w:rsidRPr="004F687C">
              <w:rPr>
                <w:sz w:val="22"/>
              </w:rPr>
              <w:fldChar w:fldCharType="end"/>
            </w:r>
          </w:p>
          <w:p w:rsidR="009C0A4A" w:rsidRPr="000D7E01" w:rsidRDefault="009C0A4A" w:rsidP="005B6322">
            <w:pPr>
              <w:rPr>
                <w:sz w:val="22"/>
                <w:szCs w:val="22"/>
              </w:rPr>
            </w:pP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 w:rsidRPr="000D7E0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Pr="000D7E01">
              <w:rPr>
                <w:sz w:val="22"/>
                <w:szCs w:val="22"/>
              </w:rPr>
              <w:t>Dienstgrad/Unterschrift</w:t>
            </w:r>
          </w:p>
          <w:p w:rsidR="009C0A4A" w:rsidRDefault="009C0A4A" w:rsidP="005B6322"/>
        </w:tc>
      </w:tr>
    </w:tbl>
    <w:p w:rsidR="009C3B29" w:rsidRDefault="009C3B29" w:rsidP="009C3B29">
      <w:pPr>
        <w:jc w:val="both"/>
        <w:rPr>
          <w:sz w:val="16"/>
          <w:szCs w:val="16"/>
        </w:rPr>
      </w:pPr>
    </w:p>
    <w:sectPr w:rsidR="009C3B29" w:rsidSect="00FD691E">
      <w:headerReference w:type="default" r:id="rId6"/>
      <w:footerReference w:type="default" r:id="rId7"/>
      <w:headerReference w:type="first" r:id="rId8"/>
      <w:pgSz w:w="11907" w:h="16840" w:code="9"/>
      <w:pgMar w:top="993" w:right="992" w:bottom="851" w:left="993" w:header="567" w:footer="564" w:gutter="0"/>
      <w:pgNumType w:start="3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D4" w:rsidRDefault="004376D4">
      <w:r>
        <w:separator/>
      </w:r>
    </w:p>
  </w:endnote>
  <w:endnote w:type="continuationSeparator" w:id="0">
    <w:p w:rsidR="004376D4" w:rsidRDefault="004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1E" w:rsidRPr="00FD691E" w:rsidRDefault="00FD691E" w:rsidP="00FD691E">
    <w:pPr>
      <w:pStyle w:val="Fuzeile"/>
      <w:pBdr>
        <w:top w:val="single" w:sz="6" w:space="1" w:color="auto"/>
      </w:pBdr>
      <w:jc w:val="center"/>
      <w:rPr>
        <w:sz w:val="20"/>
      </w:rPr>
    </w:pPr>
    <w:r w:rsidRPr="00FD691E">
      <w:rPr>
        <w:sz w:val="20"/>
      </w:rPr>
      <w:fldChar w:fldCharType="begin"/>
    </w:r>
    <w:r w:rsidRPr="00FD691E">
      <w:rPr>
        <w:sz w:val="20"/>
      </w:rPr>
      <w:instrText xml:space="preserve"> FILENAME   \* MERGEFORMAT </w:instrText>
    </w:r>
    <w:r w:rsidRPr="00FD691E">
      <w:rPr>
        <w:sz w:val="20"/>
      </w:rPr>
      <w:fldChar w:fldCharType="separate"/>
    </w:r>
    <w:r w:rsidR="009803F6">
      <w:rPr>
        <w:noProof/>
        <w:sz w:val="20"/>
      </w:rPr>
      <w:t>Teilnehmerliste-A_U12_Einzelbewerb_FJM_feb2017</w:t>
    </w:r>
    <w:r w:rsidRPr="00FD691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D4" w:rsidRDefault="004376D4">
      <w:r>
        <w:separator/>
      </w:r>
    </w:p>
  </w:footnote>
  <w:footnote w:type="continuationSeparator" w:id="0">
    <w:p w:rsidR="004376D4" w:rsidRDefault="0043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86"/>
      <w:gridCol w:w="1123"/>
      <w:gridCol w:w="4597"/>
    </w:tblGrid>
    <w:tr w:rsidR="0001643D" w:rsidRPr="00D16E93" w:rsidTr="00E209D8">
      <w:trPr>
        <w:jc w:val="center"/>
      </w:trPr>
      <w:tc>
        <w:tcPr>
          <w:tcW w:w="4536" w:type="dxa"/>
        </w:tcPr>
        <w:p w:rsidR="0001643D" w:rsidRDefault="0001643D" w:rsidP="00E209D8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01643D" w:rsidRPr="008C26C7" w:rsidRDefault="0001643D" w:rsidP="00E209D8">
          <w:pPr>
            <w:pStyle w:val="Kopfzeile"/>
            <w:jc w:val="right"/>
            <w:rPr>
              <w:spacing w:val="10"/>
              <w:sz w:val="16"/>
            </w:rPr>
          </w:pPr>
          <w:r w:rsidRPr="008C26C7">
            <w:rPr>
              <w:spacing w:val="10"/>
              <w:sz w:val="16"/>
            </w:rPr>
            <w:t>I-39018 Vilpian - Brauereistraße 18</w:t>
          </w:r>
        </w:p>
        <w:p w:rsidR="0001643D" w:rsidRDefault="0001643D" w:rsidP="00E209D8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34" w:type="dxa"/>
        </w:tcPr>
        <w:p w:rsidR="0001643D" w:rsidRDefault="0001643D" w:rsidP="00E209D8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01643D" w:rsidRDefault="0001643D" w:rsidP="00E209D8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3F67A00A" wp14:editId="05738132">
                <wp:extent cx="619125" cy="533400"/>
                <wp:effectExtent l="0" t="0" r="9525" b="0"/>
                <wp:docPr id="4" name="Bild 2" descr="EMB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:rsidR="0001643D" w:rsidRDefault="0001643D" w:rsidP="00E209D8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01643D" w:rsidRDefault="0001643D" w:rsidP="00E209D8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01643D" w:rsidRPr="00103FC4" w:rsidRDefault="0001643D" w:rsidP="00E209D8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01643D" w:rsidRPr="00911458" w:rsidRDefault="0001643D" w:rsidP="0001643D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86"/>
      <w:gridCol w:w="1123"/>
      <w:gridCol w:w="4597"/>
    </w:tblGrid>
    <w:tr w:rsidR="0001643D" w:rsidRPr="00D16E93" w:rsidTr="00E209D8">
      <w:trPr>
        <w:jc w:val="center"/>
      </w:trPr>
      <w:tc>
        <w:tcPr>
          <w:tcW w:w="4536" w:type="dxa"/>
        </w:tcPr>
        <w:p w:rsidR="0001643D" w:rsidRDefault="0001643D" w:rsidP="00E209D8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01643D" w:rsidRPr="008C26C7" w:rsidRDefault="0001643D" w:rsidP="00E209D8">
          <w:pPr>
            <w:pStyle w:val="Kopfzeile"/>
            <w:jc w:val="right"/>
            <w:rPr>
              <w:spacing w:val="10"/>
              <w:sz w:val="16"/>
            </w:rPr>
          </w:pPr>
          <w:r w:rsidRPr="008C26C7">
            <w:rPr>
              <w:spacing w:val="10"/>
              <w:sz w:val="16"/>
            </w:rPr>
            <w:t>I-39018 Vilpian - Brauereistraße 18</w:t>
          </w:r>
        </w:p>
        <w:p w:rsidR="0001643D" w:rsidRDefault="0001643D" w:rsidP="00E209D8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34" w:type="dxa"/>
        </w:tcPr>
        <w:p w:rsidR="0001643D" w:rsidRDefault="0001643D" w:rsidP="00E209D8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01643D" w:rsidRDefault="0001643D" w:rsidP="00E209D8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3B301250" wp14:editId="3E3B54EA">
                <wp:extent cx="619125" cy="533400"/>
                <wp:effectExtent l="0" t="0" r="9525" b="0"/>
                <wp:docPr id="2" name="Bild 2" descr="EMBL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</w:tcPr>
        <w:p w:rsidR="0001643D" w:rsidRDefault="0001643D" w:rsidP="00E209D8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01643D" w:rsidRDefault="0001643D" w:rsidP="00E209D8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01643D" w:rsidRPr="00103FC4" w:rsidRDefault="0001643D" w:rsidP="00E209D8">
          <w:pPr>
            <w:pStyle w:val="Kopfzeile"/>
            <w:rPr>
              <w:spacing w:val="10"/>
              <w:sz w:val="16"/>
              <w:lang w:val="it-IT"/>
            </w:rPr>
          </w:pPr>
          <w:r w:rsidRPr="00103FC4"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01643D" w:rsidRPr="005270DD" w:rsidRDefault="0001643D" w:rsidP="0001643D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13"/>
    <w:rsid w:val="000108D1"/>
    <w:rsid w:val="0001643D"/>
    <w:rsid w:val="000A3603"/>
    <w:rsid w:val="000F5320"/>
    <w:rsid w:val="0011001C"/>
    <w:rsid w:val="00151EDE"/>
    <w:rsid w:val="00156610"/>
    <w:rsid w:val="0017249F"/>
    <w:rsid w:val="0017327C"/>
    <w:rsid w:val="001A021A"/>
    <w:rsid w:val="001D10F4"/>
    <w:rsid w:val="00203491"/>
    <w:rsid w:val="002240FC"/>
    <w:rsid w:val="00233FD0"/>
    <w:rsid w:val="00244DDD"/>
    <w:rsid w:val="0026408C"/>
    <w:rsid w:val="002A2328"/>
    <w:rsid w:val="002A5655"/>
    <w:rsid w:val="002E25AD"/>
    <w:rsid w:val="00320356"/>
    <w:rsid w:val="00354C23"/>
    <w:rsid w:val="0035617E"/>
    <w:rsid w:val="0038408D"/>
    <w:rsid w:val="003F1631"/>
    <w:rsid w:val="00406523"/>
    <w:rsid w:val="004376D4"/>
    <w:rsid w:val="004757CE"/>
    <w:rsid w:val="0049330B"/>
    <w:rsid w:val="004C3B87"/>
    <w:rsid w:val="005270DD"/>
    <w:rsid w:val="00533952"/>
    <w:rsid w:val="00542D9E"/>
    <w:rsid w:val="005748AE"/>
    <w:rsid w:val="00596BD5"/>
    <w:rsid w:val="005B6322"/>
    <w:rsid w:val="005D6809"/>
    <w:rsid w:val="005F6198"/>
    <w:rsid w:val="005F6355"/>
    <w:rsid w:val="006004FA"/>
    <w:rsid w:val="00606E2E"/>
    <w:rsid w:val="00637833"/>
    <w:rsid w:val="00650B6C"/>
    <w:rsid w:val="00651D03"/>
    <w:rsid w:val="00654417"/>
    <w:rsid w:val="0068228F"/>
    <w:rsid w:val="006876FD"/>
    <w:rsid w:val="00724CA1"/>
    <w:rsid w:val="00724D6E"/>
    <w:rsid w:val="0073297F"/>
    <w:rsid w:val="0073514C"/>
    <w:rsid w:val="00740611"/>
    <w:rsid w:val="00751699"/>
    <w:rsid w:val="007814AF"/>
    <w:rsid w:val="007D5A5C"/>
    <w:rsid w:val="00846667"/>
    <w:rsid w:val="0088627B"/>
    <w:rsid w:val="00895C9C"/>
    <w:rsid w:val="008B424B"/>
    <w:rsid w:val="008C26C7"/>
    <w:rsid w:val="00907E5F"/>
    <w:rsid w:val="00911458"/>
    <w:rsid w:val="0097455D"/>
    <w:rsid w:val="009803F6"/>
    <w:rsid w:val="00984EC5"/>
    <w:rsid w:val="00992C04"/>
    <w:rsid w:val="009C0A4A"/>
    <w:rsid w:val="009C3B29"/>
    <w:rsid w:val="009D61A8"/>
    <w:rsid w:val="009D6CF4"/>
    <w:rsid w:val="009E354A"/>
    <w:rsid w:val="00A15F28"/>
    <w:rsid w:val="00A37DC1"/>
    <w:rsid w:val="00A43525"/>
    <w:rsid w:val="00A70026"/>
    <w:rsid w:val="00A715EF"/>
    <w:rsid w:val="00A932E5"/>
    <w:rsid w:val="00AA24C1"/>
    <w:rsid w:val="00AB7608"/>
    <w:rsid w:val="00B43040"/>
    <w:rsid w:val="00B80280"/>
    <w:rsid w:val="00BA060F"/>
    <w:rsid w:val="00C047C5"/>
    <w:rsid w:val="00C616A7"/>
    <w:rsid w:val="00CB1749"/>
    <w:rsid w:val="00CC4BEA"/>
    <w:rsid w:val="00CD7C13"/>
    <w:rsid w:val="00D02D56"/>
    <w:rsid w:val="00D16E93"/>
    <w:rsid w:val="00D55A8B"/>
    <w:rsid w:val="00D71692"/>
    <w:rsid w:val="00D82467"/>
    <w:rsid w:val="00D9319F"/>
    <w:rsid w:val="00DE5E97"/>
    <w:rsid w:val="00DE760B"/>
    <w:rsid w:val="00DF3557"/>
    <w:rsid w:val="00E20CD5"/>
    <w:rsid w:val="00E308B6"/>
    <w:rsid w:val="00E52308"/>
    <w:rsid w:val="00EB5B23"/>
    <w:rsid w:val="00ED4347"/>
    <w:rsid w:val="00EE7841"/>
    <w:rsid w:val="00F07151"/>
    <w:rsid w:val="00F34178"/>
    <w:rsid w:val="00F71708"/>
    <w:rsid w:val="00FC0C9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13E551"/>
  <w15:docId w15:val="{58604A2D-D058-4705-BE31-05091BA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CF4"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284"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ind w:left="2268"/>
      <w:outlineLvl w:val="3"/>
    </w:pPr>
    <w:rPr>
      <w:b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ind w:left="2268"/>
      <w:outlineLvl w:val="4"/>
    </w:pPr>
    <w:rPr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left="226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b/>
      <w:color w:val="0000FF"/>
      <w:sz w:val="28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color w:val="FF0000"/>
    </w:rPr>
  </w:style>
  <w:style w:type="paragraph" w:styleId="Textkrper2">
    <w:name w:val="Body Text 2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1276"/>
      </w:tabs>
      <w:ind w:left="1276" w:hanging="1276"/>
      <w:jc w:val="both"/>
    </w:pPr>
    <w:rPr>
      <w:b/>
      <w:sz w:val="2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sid w:val="00654417"/>
    <w:rPr>
      <w:b/>
      <w:bCs/>
    </w:rPr>
  </w:style>
  <w:style w:type="paragraph" w:styleId="Sprechblasentext">
    <w:name w:val="Balloon Text"/>
    <w:basedOn w:val="Standard"/>
    <w:semiHidden/>
    <w:rsid w:val="0063783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CC4BEA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9C3B29"/>
    <w:rPr>
      <w:rFonts w:ascii="Arial" w:hAnsi="Arial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9C3B29"/>
    <w:rPr>
      <w:rFonts w:ascii="Arial" w:hAnsi="Arial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E760B"/>
    <w:rPr>
      <w:rFonts w:ascii="Arial" w:hAnsi="Arial"/>
      <w:b/>
      <w:bCs/>
      <w:sz w:val="24"/>
      <w:lang w:eastAsia="en-US"/>
    </w:rPr>
  </w:style>
  <w:style w:type="paragraph" w:customStyle="1" w:styleId="contenttext">
    <w:name w:val="content_text"/>
    <w:basedOn w:val="Standard"/>
    <w:rsid w:val="00DE760B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LFV-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LFV-deutsch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LFV Südtirol</Company>
  <LinksUpToDate>false</LinksUpToDate>
  <CharactersWithSpaces>1406</CharactersWithSpaces>
  <SharedDoc>false</SharedDoc>
  <HLinks>
    <vt:vector size="90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60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57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54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51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48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33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30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27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18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15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http://www.lfvbz.it/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mailto:lfv@lfvbz.it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christianD</dc:creator>
  <cp:lastModifiedBy>Andreas Alber</cp:lastModifiedBy>
  <cp:revision>9</cp:revision>
  <cp:lastPrinted>2017-12-07T07:20:00Z</cp:lastPrinted>
  <dcterms:created xsi:type="dcterms:W3CDTF">2017-02-16T09:26:00Z</dcterms:created>
  <dcterms:modified xsi:type="dcterms:W3CDTF">2019-12-12T12:23:00Z</dcterms:modified>
</cp:coreProperties>
</file>