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B" w:rsidRDefault="0052269E" w:rsidP="0052047B">
      <w:r>
        <w:t>Registration form cadets</w:t>
      </w:r>
      <w:r w:rsidR="0052047B">
        <w:t>:</w:t>
      </w:r>
    </w:p>
    <w:p w:rsidR="0052047B" w:rsidRDefault="0052047B" w:rsidP="005204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7F15" w:rsidRPr="00213FD6" w:rsidTr="00DD23DD">
        <w:trPr>
          <w:cantSplit/>
        </w:trPr>
        <w:tc>
          <w:tcPr>
            <w:tcW w:w="8522" w:type="dxa"/>
            <w:gridSpan w:val="2"/>
          </w:tcPr>
          <w:p w:rsidR="00AD7F15" w:rsidRDefault="00213FD6" w:rsidP="00DD23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Register latest till</w:t>
            </w:r>
            <w:r w:rsidR="00AD7F15">
              <w:rPr>
                <w:lang w:val="hr-HR"/>
              </w:rPr>
              <w:t xml:space="preserve"> </w:t>
            </w:r>
            <w:r w:rsidR="00A022B7">
              <w:rPr>
                <w:i/>
                <w:lang w:val="hr-HR"/>
              </w:rPr>
              <w:t>1</w:t>
            </w:r>
            <w:r w:rsidR="0052269E">
              <w:rPr>
                <w:i/>
                <w:lang w:val="hr-HR"/>
              </w:rPr>
              <w:t>5</w:t>
            </w:r>
            <w:r w:rsidR="00AD7F15">
              <w:rPr>
                <w:i/>
                <w:lang w:val="hr-HR"/>
              </w:rPr>
              <w:t xml:space="preserve">. </w:t>
            </w:r>
            <w:r w:rsidR="0052269E">
              <w:rPr>
                <w:i/>
                <w:lang w:val="hr-HR"/>
              </w:rPr>
              <w:t>June</w:t>
            </w:r>
            <w:r w:rsidR="00A022B7">
              <w:rPr>
                <w:i/>
                <w:lang w:val="hr-HR"/>
              </w:rPr>
              <w:t xml:space="preserve"> 202</w:t>
            </w:r>
            <w:r w:rsidR="0052269E">
              <w:rPr>
                <w:i/>
                <w:lang w:val="hr-HR"/>
              </w:rPr>
              <w:t>3</w:t>
            </w:r>
            <w:r w:rsidR="00AD7F15">
              <w:rPr>
                <w:i/>
                <w:lang w:val="hr-HR"/>
              </w:rPr>
              <w:t>.</w:t>
            </w:r>
            <w:r w:rsidR="00AD7F15">
              <w:rPr>
                <w:lang w:val="hr-HR"/>
              </w:rPr>
              <w:t xml:space="preserve"> </w:t>
            </w:r>
            <w:r>
              <w:rPr>
                <w:lang w:val="hr-HR"/>
              </w:rPr>
              <w:t>to</w:t>
            </w:r>
            <w:r w:rsidR="00AD7F15">
              <w:rPr>
                <w:lang w:val="hr-HR"/>
              </w:rPr>
              <w:t>:</w:t>
            </w:r>
          </w:p>
          <w:p w:rsidR="00AD7F15" w:rsidRDefault="00AD7F15" w:rsidP="00DD23DD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Hrvatska vatrogasna zajednica, Selska 90a, 10 000 Zagreb, HR</w:t>
            </w:r>
          </w:p>
          <w:p w:rsidR="00AD7F15" w:rsidRDefault="00213FD6" w:rsidP="00DD23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o/h</w:t>
            </w:r>
            <w:r w:rsidR="002E5A6A">
              <w:rPr>
                <w:lang w:val="hr-HR"/>
              </w:rPr>
              <w:t xml:space="preserve"> </w:t>
            </w:r>
            <w:r w:rsidR="00AD7F15">
              <w:rPr>
                <w:lang w:val="hr-HR"/>
              </w:rPr>
              <w:t xml:space="preserve"> Mario Starčević, dipl. ing.</w:t>
            </w:r>
          </w:p>
          <w:p w:rsidR="00AD7F15" w:rsidRDefault="00AD7F15" w:rsidP="00DD23DD">
            <w:pPr>
              <w:jc w:val="center"/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 xml:space="preserve">e-mail: </w:t>
            </w:r>
            <w:r w:rsidR="00A022B7">
              <w:fldChar w:fldCharType="begin"/>
            </w:r>
            <w:r w:rsidR="00A022B7" w:rsidRPr="00213FD6">
              <w:instrText xml:space="preserve"> HYPERLINK "mailto:mari</w:instrText>
            </w:r>
            <w:r w:rsidR="00A022B7" w:rsidRPr="0052269E">
              <w:instrText xml:space="preserve">o.starcevic@hvz.hr" </w:instrText>
            </w:r>
            <w:r w:rsidR="00A022B7">
              <w:fldChar w:fldCharType="separate"/>
            </w:r>
            <w:r w:rsidR="00D7254F" w:rsidRPr="00C346C4">
              <w:rPr>
                <w:rStyle w:val="Hyperlink"/>
                <w:lang w:val="hr-HR"/>
              </w:rPr>
              <w:t>mario.starcevic@hvz.hr</w:t>
            </w:r>
            <w:r w:rsidR="00A022B7">
              <w:rPr>
                <w:rStyle w:val="Hyperlink"/>
                <w:lang w:val="hr-HR"/>
              </w:rPr>
              <w:fldChar w:fldCharType="end"/>
            </w:r>
            <w:r w:rsidR="00D7254F">
              <w:rPr>
                <w:u w:val="single"/>
                <w:lang w:val="hr-HR"/>
              </w:rPr>
              <w:t>, tel: +385 1 3689 168</w:t>
            </w:r>
          </w:p>
          <w:p w:rsidR="0039505A" w:rsidRDefault="00213FD6" w:rsidP="003C6FE0">
            <w:pPr>
              <w:jc w:val="center"/>
              <w:rPr>
                <w:lang w:val="hr-HR"/>
              </w:rPr>
            </w:pPr>
            <w:r>
              <w:rPr>
                <w:u w:val="single"/>
                <w:shd w:val="clear" w:color="auto" w:fill="FFFF00"/>
                <w:lang w:val="hr-HR"/>
              </w:rPr>
              <w:t>Please fill in the yellow fields</w:t>
            </w:r>
            <w:r w:rsidR="0039505A" w:rsidRPr="0039505A">
              <w:rPr>
                <w:u w:val="single"/>
                <w:shd w:val="clear" w:color="auto" w:fill="FFFF00"/>
                <w:lang w:val="hr-HR"/>
              </w:rPr>
              <w:t>!</w:t>
            </w:r>
          </w:p>
        </w:tc>
      </w:tr>
      <w:tr w:rsidR="00AD7F15" w:rsidRPr="00213FD6" w:rsidTr="00DD23DD">
        <w:trPr>
          <w:cantSplit/>
        </w:trPr>
        <w:tc>
          <w:tcPr>
            <w:tcW w:w="8522" w:type="dxa"/>
            <w:gridSpan w:val="2"/>
          </w:tcPr>
          <w:p w:rsidR="002C1894" w:rsidRDefault="00BA7762" w:rsidP="00DD23DD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X</w:t>
            </w:r>
            <w:r w:rsidR="00A022B7">
              <w:rPr>
                <w:b/>
                <w:sz w:val="32"/>
                <w:lang w:val="hr-HR"/>
              </w:rPr>
              <w:t>V</w:t>
            </w:r>
            <w:r w:rsidR="00AB072C">
              <w:rPr>
                <w:b/>
                <w:sz w:val="32"/>
                <w:lang w:val="hr-HR"/>
              </w:rPr>
              <w:t>.</w:t>
            </w:r>
            <w:r w:rsidR="00AD7F15">
              <w:rPr>
                <w:b/>
                <w:sz w:val="32"/>
                <w:lang w:val="hr-HR"/>
              </w:rPr>
              <w:t xml:space="preserve"> </w:t>
            </w:r>
            <w:r w:rsidR="00213FD6">
              <w:rPr>
                <w:b/>
                <w:sz w:val="32"/>
                <w:lang w:val="hr-HR"/>
              </w:rPr>
              <w:t>Croatian Cadet Firefighting Competition</w:t>
            </w:r>
          </w:p>
          <w:p w:rsidR="00AD7F15" w:rsidRDefault="0052269E" w:rsidP="0052269E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Novalja</w:t>
            </w:r>
            <w:r w:rsidR="00060E89">
              <w:rPr>
                <w:b/>
                <w:sz w:val="32"/>
                <w:lang w:val="hr-HR"/>
              </w:rPr>
              <w:t>,</w:t>
            </w:r>
            <w:r w:rsidR="002C1894">
              <w:rPr>
                <w:b/>
                <w:sz w:val="32"/>
                <w:lang w:val="hr-HR"/>
              </w:rPr>
              <w:t xml:space="preserve"> </w:t>
            </w:r>
            <w:r>
              <w:rPr>
                <w:b/>
                <w:sz w:val="32"/>
                <w:lang w:val="hr-HR"/>
              </w:rPr>
              <w:t>9</w:t>
            </w:r>
            <w:r w:rsidR="00060E89">
              <w:rPr>
                <w:b/>
                <w:sz w:val="32"/>
                <w:lang w:val="hr-HR"/>
              </w:rPr>
              <w:t xml:space="preserve">. </w:t>
            </w:r>
            <w:r>
              <w:rPr>
                <w:b/>
                <w:sz w:val="32"/>
                <w:lang w:val="hr-HR"/>
              </w:rPr>
              <w:t>September</w:t>
            </w:r>
            <w:r w:rsidR="00060E89">
              <w:rPr>
                <w:b/>
                <w:sz w:val="32"/>
                <w:lang w:val="hr-HR"/>
              </w:rPr>
              <w:t xml:space="preserve"> 20</w:t>
            </w:r>
            <w:r>
              <w:rPr>
                <w:b/>
                <w:sz w:val="32"/>
                <w:lang w:val="hr-HR"/>
              </w:rPr>
              <w:t>23</w:t>
            </w:r>
            <w:r w:rsidR="00060E89">
              <w:rPr>
                <w:b/>
                <w:sz w:val="32"/>
                <w:lang w:val="hr-HR"/>
              </w:rPr>
              <w:t>.</w:t>
            </w:r>
          </w:p>
        </w:tc>
      </w:tr>
      <w:tr w:rsidR="0039505A" w:rsidRPr="00946122" w:rsidTr="0039505A">
        <w:trPr>
          <w:cantSplit/>
        </w:trPr>
        <w:tc>
          <w:tcPr>
            <w:tcW w:w="4261" w:type="dxa"/>
          </w:tcPr>
          <w:p w:rsidR="0039505A" w:rsidRDefault="00213FD6" w:rsidP="00213FD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Firefighting Association</w:t>
            </w:r>
            <w:r w:rsidR="002E5A6A">
              <w:rPr>
                <w:lang w:val="hr-HR"/>
              </w:rPr>
              <w:t xml:space="preserve"> </w:t>
            </w:r>
            <w:r w:rsidR="0039505A">
              <w:rPr>
                <w:lang w:val="hr-HR"/>
              </w:rPr>
              <w:t>(</w:t>
            </w:r>
            <w:r>
              <w:rPr>
                <w:lang w:val="hr-HR"/>
              </w:rPr>
              <w:t>Country</w:t>
            </w:r>
            <w:r w:rsidR="0039505A">
              <w:rPr>
                <w:lang w:val="hr-HR"/>
              </w:rPr>
              <w:t>):</w:t>
            </w:r>
          </w:p>
        </w:tc>
        <w:tc>
          <w:tcPr>
            <w:tcW w:w="4261" w:type="dxa"/>
            <w:shd w:val="clear" w:color="auto" w:fill="FFFF00"/>
          </w:tcPr>
          <w:p w:rsidR="0039505A" w:rsidRPr="0039505A" w:rsidRDefault="0039505A" w:rsidP="00DD23DD">
            <w:pPr>
              <w:jc w:val="both"/>
              <w:rPr>
                <w:highlight w:val="yellow"/>
                <w:lang w:val="hr-HR"/>
              </w:rPr>
            </w:pPr>
          </w:p>
        </w:tc>
      </w:tr>
      <w:tr w:rsidR="0039505A" w:rsidRPr="00946122" w:rsidTr="0039505A">
        <w:trPr>
          <w:cantSplit/>
        </w:trPr>
        <w:tc>
          <w:tcPr>
            <w:tcW w:w="4261" w:type="dxa"/>
          </w:tcPr>
          <w:p w:rsidR="0039505A" w:rsidRDefault="00213FD6" w:rsidP="00DD23D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Volunteer fire brigade</w:t>
            </w:r>
            <w:r w:rsidR="0039505A">
              <w:rPr>
                <w:lang w:val="hr-HR"/>
              </w:rPr>
              <w:t>:</w:t>
            </w:r>
          </w:p>
        </w:tc>
        <w:tc>
          <w:tcPr>
            <w:tcW w:w="4261" w:type="dxa"/>
            <w:shd w:val="clear" w:color="auto" w:fill="FFFF00"/>
          </w:tcPr>
          <w:p w:rsidR="0039505A" w:rsidRPr="0039505A" w:rsidRDefault="0039505A" w:rsidP="00DD23DD">
            <w:pPr>
              <w:jc w:val="both"/>
              <w:rPr>
                <w:highlight w:val="yellow"/>
                <w:lang w:val="hr-HR"/>
              </w:rPr>
            </w:pPr>
          </w:p>
        </w:tc>
      </w:tr>
    </w:tbl>
    <w:p w:rsidR="0052047B" w:rsidRPr="00FC28A1" w:rsidRDefault="0052047B" w:rsidP="0052047B">
      <w:pPr>
        <w:rPr>
          <w:lang w:val="nl-NL"/>
        </w:rPr>
      </w:pPr>
    </w:p>
    <w:p w:rsidR="0052047B" w:rsidRPr="00FC28A1" w:rsidRDefault="00213FD6" w:rsidP="0052047B">
      <w:pPr>
        <w:rPr>
          <w:lang w:val="nl-NL"/>
        </w:rPr>
      </w:pPr>
      <w:r>
        <w:rPr>
          <w:lang w:val="nl-NL"/>
        </w:rPr>
        <w:t>c</w:t>
      </w:r>
      <w:r w:rsidR="0052047B" w:rsidRPr="00FC28A1">
        <w:rPr>
          <w:lang w:val="nl-NL"/>
        </w:rPr>
        <w:t xml:space="preserve">ontak </w:t>
      </w:r>
      <w:r>
        <w:rPr>
          <w:lang w:val="nl-NL"/>
        </w:rPr>
        <w:t>of fire-brigade</w:t>
      </w:r>
      <w:r w:rsidR="0052047B" w:rsidRPr="00FC28A1">
        <w:rPr>
          <w:lang w:val="nl-NL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2512"/>
        <w:gridCol w:w="2602"/>
      </w:tblGrid>
      <w:tr w:rsidR="0052047B" w:rsidRPr="00946122" w:rsidTr="00DD23DD">
        <w:tc>
          <w:tcPr>
            <w:tcW w:w="1704" w:type="dxa"/>
          </w:tcPr>
          <w:p w:rsidR="0052047B" w:rsidRPr="00FC28A1" w:rsidRDefault="0039505A" w:rsidP="009C2F7C">
            <w:pPr>
              <w:rPr>
                <w:lang w:val="nl-NL"/>
              </w:rPr>
            </w:pPr>
            <w:r>
              <w:rPr>
                <w:lang w:val="nl-NL"/>
              </w:rPr>
              <w:t>Ad</w:t>
            </w:r>
            <w:r w:rsidR="009C2F7C">
              <w:rPr>
                <w:lang w:val="nl-NL"/>
              </w:rPr>
              <w:t>d</w:t>
            </w:r>
            <w:r>
              <w:rPr>
                <w:lang w:val="nl-NL"/>
              </w:rPr>
              <w:t>res</w:t>
            </w:r>
            <w:r w:rsidR="00213FD6">
              <w:rPr>
                <w:lang w:val="nl-NL"/>
              </w:rPr>
              <w:t>s</w:t>
            </w:r>
            <w:r>
              <w:rPr>
                <w:lang w:val="nl-NL"/>
              </w:rPr>
              <w:t>:</w:t>
            </w:r>
          </w:p>
        </w:tc>
        <w:tc>
          <w:tcPr>
            <w:tcW w:w="1704" w:type="dxa"/>
          </w:tcPr>
          <w:p w:rsidR="0052047B" w:rsidRPr="00FC28A1" w:rsidRDefault="00213FD6" w:rsidP="00DD23DD">
            <w:pPr>
              <w:rPr>
                <w:lang w:val="nl-NL"/>
              </w:rPr>
            </w:pPr>
            <w:r>
              <w:rPr>
                <w:lang w:val="nl-NL"/>
              </w:rPr>
              <w:t>Place</w:t>
            </w:r>
            <w:r w:rsidR="009C2F7C">
              <w:rPr>
                <w:lang w:val="nl-NL"/>
              </w:rPr>
              <w:t>:</w:t>
            </w:r>
          </w:p>
        </w:tc>
        <w:tc>
          <w:tcPr>
            <w:tcW w:w="2512" w:type="dxa"/>
          </w:tcPr>
          <w:p w:rsidR="0052047B" w:rsidRPr="00FC28A1" w:rsidRDefault="0052047B" w:rsidP="00DD23DD">
            <w:pPr>
              <w:rPr>
                <w:lang w:val="nl-NL"/>
              </w:rPr>
            </w:pPr>
            <w:r w:rsidRPr="00FC28A1">
              <w:rPr>
                <w:lang w:val="nl-NL"/>
              </w:rPr>
              <w:t>e-mail:</w:t>
            </w:r>
          </w:p>
        </w:tc>
        <w:tc>
          <w:tcPr>
            <w:tcW w:w="2602" w:type="dxa"/>
          </w:tcPr>
          <w:p w:rsidR="0052047B" w:rsidRPr="00FC28A1" w:rsidRDefault="0052047B" w:rsidP="00DD23DD">
            <w:pPr>
              <w:rPr>
                <w:lang w:val="nl-NL"/>
              </w:rPr>
            </w:pPr>
            <w:r w:rsidRPr="00FC28A1">
              <w:rPr>
                <w:lang w:val="nl-NL"/>
              </w:rPr>
              <w:t>Tel</w:t>
            </w:r>
            <w:r w:rsidR="005D19EC">
              <w:rPr>
                <w:lang w:val="nl-NL"/>
              </w:rPr>
              <w:t>/mob</w:t>
            </w:r>
            <w:r w:rsidRPr="00FC28A1">
              <w:rPr>
                <w:lang w:val="nl-NL"/>
              </w:rPr>
              <w:t>:</w:t>
            </w:r>
          </w:p>
        </w:tc>
      </w:tr>
      <w:tr w:rsidR="0052047B" w:rsidRPr="00946122" w:rsidTr="0039505A">
        <w:tc>
          <w:tcPr>
            <w:tcW w:w="1704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1704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2512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  <w:tc>
          <w:tcPr>
            <w:tcW w:w="2602" w:type="dxa"/>
            <w:shd w:val="clear" w:color="auto" w:fill="FFFF00"/>
          </w:tcPr>
          <w:p w:rsidR="0052047B" w:rsidRPr="00FC28A1" w:rsidRDefault="0052047B" w:rsidP="00DD23DD">
            <w:pPr>
              <w:rPr>
                <w:lang w:val="nl-NL"/>
              </w:rPr>
            </w:pPr>
          </w:p>
        </w:tc>
      </w:tr>
    </w:tbl>
    <w:p w:rsidR="0052047B" w:rsidRDefault="0052047B" w:rsidP="0052047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36"/>
        <w:gridCol w:w="1435"/>
        <w:gridCol w:w="1436"/>
        <w:gridCol w:w="1435"/>
        <w:gridCol w:w="1436"/>
      </w:tblGrid>
      <w:tr w:rsidR="0039505A" w:rsidRPr="00946122" w:rsidTr="0039505A">
        <w:tc>
          <w:tcPr>
            <w:tcW w:w="1435" w:type="dxa"/>
          </w:tcPr>
          <w:p w:rsidR="0039505A" w:rsidRDefault="00213FD6" w:rsidP="00DD23DD">
            <w:pPr>
              <w:rPr>
                <w:lang w:val="nl-NL"/>
              </w:rPr>
            </w:pPr>
            <w:r>
              <w:rPr>
                <w:lang w:val="nl-NL"/>
              </w:rPr>
              <w:t>Arrival</w:t>
            </w:r>
            <w:r w:rsidR="009C2F7C">
              <w:rPr>
                <w:lang w:val="nl-NL"/>
              </w:rPr>
              <w:t>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39505A" w:rsidRDefault="0039505A" w:rsidP="00213FD6">
            <w:pPr>
              <w:rPr>
                <w:lang w:val="nl-NL"/>
              </w:rPr>
            </w:pPr>
            <w:r w:rsidRPr="00946122">
              <w:rPr>
                <w:lang w:val="de-DE"/>
              </w:rPr>
              <w:t>Dat</w:t>
            </w:r>
            <w:r w:rsidR="00213FD6">
              <w:rPr>
                <w:lang w:val="de-DE"/>
              </w:rPr>
              <w:t>e</w:t>
            </w:r>
            <w:r w:rsidRPr="00946122">
              <w:rPr>
                <w:lang w:val="de-DE"/>
              </w:rPr>
              <w:t>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39505A" w:rsidRDefault="00213FD6" w:rsidP="00DD23DD">
            <w:pPr>
              <w:rPr>
                <w:lang w:val="nl-NL"/>
              </w:rPr>
            </w:pPr>
            <w:r>
              <w:rPr>
                <w:lang w:val="de-DE"/>
              </w:rPr>
              <w:t>Time</w:t>
            </w:r>
            <w:r w:rsidR="009C2F7C" w:rsidRPr="00946122">
              <w:rPr>
                <w:lang w:val="de-DE"/>
              </w:rPr>
              <w:t>:</w:t>
            </w:r>
          </w:p>
        </w:tc>
        <w:tc>
          <w:tcPr>
            <w:tcW w:w="1436" w:type="dxa"/>
            <w:shd w:val="clear" w:color="auto" w:fill="FFFF00"/>
          </w:tcPr>
          <w:p w:rsidR="0039505A" w:rsidRDefault="0039505A" w:rsidP="00DD23DD">
            <w:pPr>
              <w:rPr>
                <w:lang w:val="nl-NL"/>
              </w:rPr>
            </w:pPr>
          </w:p>
        </w:tc>
      </w:tr>
      <w:tr w:rsidR="00E20326" w:rsidTr="00FD05A2">
        <w:tc>
          <w:tcPr>
            <w:tcW w:w="1435" w:type="dxa"/>
          </w:tcPr>
          <w:p w:rsidR="00E20326" w:rsidRDefault="00213FD6" w:rsidP="00FD05A2">
            <w:pPr>
              <w:rPr>
                <w:lang w:val="nl-NL"/>
              </w:rPr>
            </w:pPr>
            <w:r>
              <w:rPr>
                <w:lang w:val="nl-NL"/>
              </w:rPr>
              <w:t>Departure</w:t>
            </w:r>
            <w:r w:rsidR="00E20326">
              <w:rPr>
                <w:lang w:val="nl-NL"/>
              </w:rPr>
              <w:t>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E20326" w:rsidRDefault="00E20326" w:rsidP="00213FD6">
            <w:pPr>
              <w:rPr>
                <w:lang w:val="nl-NL"/>
              </w:rPr>
            </w:pPr>
            <w:r>
              <w:t>Dat</w:t>
            </w:r>
            <w:r w:rsidR="00213FD6">
              <w:t>e</w:t>
            </w:r>
            <w:r>
              <w:t>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  <w:tc>
          <w:tcPr>
            <w:tcW w:w="1435" w:type="dxa"/>
          </w:tcPr>
          <w:p w:rsidR="00E20326" w:rsidRDefault="00213FD6" w:rsidP="00FD05A2">
            <w:pPr>
              <w:rPr>
                <w:lang w:val="nl-NL"/>
              </w:rPr>
            </w:pPr>
            <w:r>
              <w:t>Time</w:t>
            </w:r>
            <w:r w:rsidR="009C2F7C">
              <w:t>:</w:t>
            </w:r>
          </w:p>
        </w:tc>
        <w:tc>
          <w:tcPr>
            <w:tcW w:w="1436" w:type="dxa"/>
            <w:shd w:val="clear" w:color="auto" w:fill="FFFF00"/>
          </w:tcPr>
          <w:p w:rsidR="00E20326" w:rsidRDefault="00E20326" w:rsidP="00FD05A2">
            <w:pPr>
              <w:rPr>
                <w:lang w:val="nl-NL"/>
              </w:rPr>
            </w:pPr>
          </w:p>
        </w:tc>
      </w:tr>
    </w:tbl>
    <w:p w:rsidR="0039505A" w:rsidRDefault="0039505A" w:rsidP="0052047B">
      <w:pPr>
        <w:rPr>
          <w:lang w:val="nl-NL"/>
        </w:rPr>
      </w:pPr>
    </w:p>
    <w:p w:rsidR="0039505A" w:rsidRDefault="00213FD6" w:rsidP="0052047B">
      <w:r>
        <w:t>Members of competition unit</w:t>
      </w:r>
      <w:r w:rsidR="003950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BA7762" w:rsidTr="00A022B7">
        <w:tc>
          <w:tcPr>
            <w:tcW w:w="3539" w:type="dxa"/>
          </w:tcPr>
          <w:p w:rsidR="00BA7762" w:rsidRDefault="00BA7762" w:rsidP="0052047B"/>
        </w:tc>
        <w:tc>
          <w:tcPr>
            <w:tcW w:w="3969" w:type="dxa"/>
          </w:tcPr>
          <w:p w:rsidR="00BA7762" w:rsidRDefault="00213FD6" w:rsidP="00213FD6">
            <w:proofErr w:type="spellStart"/>
            <w:r>
              <w:t>masculin</w:t>
            </w:r>
            <w:proofErr w:type="spellEnd"/>
            <w:r w:rsidR="009C2F7C">
              <w:t>/</w:t>
            </w:r>
            <w:proofErr w:type="spellStart"/>
            <w:r>
              <w:t>feminin</w:t>
            </w:r>
            <w:proofErr w:type="spellEnd"/>
            <w:r w:rsidR="009C2F7C">
              <w:t>:</w:t>
            </w:r>
          </w:p>
        </w:tc>
      </w:tr>
      <w:tr w:rsidR="00BA7762" w:rsidTr="00A022B7">
        <w:tc>
          <w:tcPr>
            <w:tcW w:w="3539" w:type="dxa"/>
            <w:shd w:val="clear" w:color="auto" w:fill="auto"/>
          </w:tcPr>
          <w:p w:rsidR="00BA7762" w:rsidRPr="00063824" w:rsidRDefault="00213FD6" w:rsidP="00213FD6">
            <w:pPr>
              <w:rPr>
                <w:b/>
              </w:rPr>
            </w:pPr>
            <w:r>
              <w:t>Category</w:t>
            </w:r>
            <w:r w:rsidR="00A022B7">
              <w:t xml:space="preserve"> (</w:t>
            </w:r>
            <w:r>
              <w:t>Cadet</w:t>
            </w:r>
            <w:r w:rsidR="00A022B7">
              <w:t>)</w:t>
            </w:r>
            <w:r w:rsidR="00BA7762">
              <w:t xml:space="preserve"> </w:t>
            </w:r>
            <w:r>
              <w:t>and class</w:t>
            </w:r>
            <w:r w:rsidR="00BA7762">
              <w:t>:</w:t>
            </w:r>
          </w:p>
        </w:tc>
        <w:tc>
          <w:tcPr>
            <w:tcW w:w="3969" w:type="dxa"/>
            <w:shd w:val="clear" w:color="auto" w:fill="FFFF00"/>
          </w:tcPr>
          <w:p w:rsidR="00BA7762" w:rsidRDefault="00BA7762" w:rsidP="0052047B"/>
        </w:tc>
      </w:tr>
    </w:tbl>
    <w:p w:rsidR="00063824" w:rsidRDefault="00063824" w:rsidP="005204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15"/>
        <w:gridCol w:w="2616"/>
        <w:gridCol w:w="2616"/>
      </w:tblGrid>
      <w:tr w:rsidR="0052047B" w:rsidTr="005D19EC">
        <w:trPr>
          <w:cantSplit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5" w:type="dxa"/>
          </w:tcPr>
          <w:p w:rsidR="0052047B" w:rsidRDefault="00213FD6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Surname</w:t>
            </w:r>
            <w:r w:rsidR="0052047B">
              <w:rPr>
                <w:lang w:val="hr-HR"/>
              </w:rPr>
              <w:t>:</w:t>
            </w:r>
          </w:p>
        </w:tc>
        <w:tc>
          <w:tcPr>
            <w:tcW w:w="2616" w:type="dxa"/>
          </w:tcPr>
          <w:p w:rsidR="0052047B" w:rsidRDefault="009C2F7C" w:rsidP="00E2032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Name</w:t>
            </w:r>
            <w:r w:rsidR="00E20326">
              <w:rPr>
                <w:lang w:val="hr-HR"/>
              </w:rPr>
              <w:t>:</w:t>
            </w:r>
          </w:p>
        </w:tc>
        <w:tc>
          <w:tcPr>
            <w:tcW w:w="2616" w:type="dxa"/>
          </w:tcPr>
          <w:p w:rsidR="0052047B" w:rsidRDefault="00213FD6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Date of birth</w:t>
            </w:r>
            <w:r w:rsidR="00E20326">
              <w:rPr>
                <w:lang w:val="hr-HR"/>
              </w:rPr>
              <w:t>:</w:t>
            </w: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52047B" w:rsidTr="005D19EC">
        <w:trPr>
          <w:cantSplit/>
          <w:trHeight w:val="213"/>
        </w:trPr>
        <w:tc>
          <w:tcPr>
            <w:tcW w:w="675" w:type="dxa"/>
          </w:tcPr>
          <w:p w:rsidR="0052047B" w:rsidRDefault="0052047B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615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52047B" w:rsidRDefault="0052047B" w:rsidP="0039505A">
            <w:pPr>
              <w:jc w:val="center"/>
              <w:rPr>
                <w:lang w:val="hr-HR"/>
              </w:rPr>
            </w:pPr>
          </w:p>
        </w:tc>
      </w:tr>
      <w:tr w:rsidR="00BA7762" w:rsidTr="005D19EC">
        <w:trPr>
          <w:cantSplit/>
          <w:trHeight w:val="213"/>
        </w:trPr>
        <w:tc>
          <w:tcPr>
            <w:tcW w:w="675" w:type="dxa"/>
          </w:tcPr>
          <w:p w:rsidR="00BA7762" w:rsidRDefault="00BA7762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11. </w:t>
            </w:r>
          </w:p>
        </w:tc>
        <w:tc>
          <w:tcPr>
            <w:tcW w:w="2615" w:type="dxa"/>
            <w:shd w:val="clear" w:color="auto" w:fill="FFFF00"/>
          </w:tcPr>
          <w:p w:rsidR="00BA7762" w:rsidRDefault="00BA7762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BA7762" w:rsidRDefault="00BA7762" w:rsidP="0039505A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BA7762" w:rsidRDefault="00213FD6" w:rsidP="003950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Youth leader</w:t>
            </w:r>
          </w:p>
        </w:tc>
      </w:tr>
      <w:tr w:rsidR="009C2F7C" w:rsidTr="005D19EC">
        <w:trPr>
          <w:cantSplit/>
          <w:trHeight w:val="213"/>
        </w:trPr>
        <w:tc>
          <w:tcPr>
            <w:tcW w:w="675" w:type="dxa"/>
          </w:tcPr>
          <w:p w:rsidR="009C2F7C" w:rsidRDefault="009C2F7C" w:rsidP="009C2F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615" w:type="dxa"/>
            <w:shd w:val="clear" w:color="auto" w:fill="FFFF00"/>
          </w:tcPr>
          <w:p w:rsidR="009C2F7C" w:rsidRDefault="009C2F7C" w:rsidP="009C2F7C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9C2F7C" w:rsidRDefault="009C2F7C" w:rsidP="009C2F7C">
            <w:pPr>
              <w:jc w:val="center"/>
              <w:rPr>
                <w:lang w:val="hr-HR"/>
              </w:rPr>
            </w:pPr>
          </w:p>
        </w:tc>
        <w:tc>
          <w:tcPr>
            <w:tcW w:w="2616" w:type="dxa"/>
            <w:shd w:val="clear" w:color="auto" w:fill="FFFF00"/>
          </w:tcPr>
          <w:p w:rsidR="009C2F7C" w:rsidRDefault="00213FD6" w:rsidP="009C2F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Youth leader</w:t>
            </w:r>
          </w:p>
        </w:tc>
      </w:tr>
    </w:tbl>
    <w:p w:rsidR="0052047B" w:rsidRPr="00213FD6" w:rsidRDefault="00213FD6" w:rsidP="0052047B">
      <w:r w:rsidRPr="00213FD6">
        <w:t>Remark</w:t>
      </w:r>
      <w:r w:rsidR="009C2F7C" w:rsidRPr="00213FD6">
        <w:t xml:space="preserve">: </w:t>
      </w:r>
      <w:r w:rsidRPr="00213FD6">
        <w:t>On the competition participate cadets born</w:t>
      </w:r>
      <w:r w:rsidR="000F75DF" w:rsidRPr="00213FD6">
        <w:t xml:space="preserve"> </w:t>
      </w:r>
      <w:r w:rsidR="00A022B7" w:rsidRPr="00213FD6">
        <w:t>200</w:t>
      </w:r>
      <w:r w:rsidR="0052269E">
        <w:t>7</w:t>
      </w:r>
      <w:bookmarkStart w:id="0" w:name="_GoBack"/>
      <w:bookmarkEnd w:id="0"/>
      <w:r w:rsidR="009C2F7C" w:rsidRPr="00213FD6">
        <w:t>.</w:t>
      </w:r>
      <w:r w:rsidR="000F75DF" w:rsidRPr="00213FD6">
        <w:t xml:space="preserve"> </w:t>
      </w:r>
      <w:r>
        <w:t>And younger</w:t>
      </w:r>
    </w:p>
    <w:p w:rsidR="000F75DF" w:rsidRPr="00213FD6" w:rsidRDefault="000F75DF" w:rsidP="0052047B"/>
    <w:p w:rsidR="0052047B" w:rsidRPr="009C2F7C" w:rsidRDefault="00213FD6" w:rsidP="0052047B">
      <w:pPr>
        <w:rPr>
          <w:lang w:val="de-DE"/>
        </w:rPr>
      </w:pPr>
      <w:r>
        <w:rPr>
          <w:lang w:val="de-DE"/>
        </w:rPr>
        <w:t>Date</w:t>
      </w:r>
      <w:r w:rsidR="0039505A" w:rsidRPr="009C2F7C">
        <w:rPr>
          <w:lang w:val="de-DE"/>
        </w:rPr>
        <w:t>:</w:t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 w:rsidR="0039505A" w:rsidRPr="009C2F7C">
        <w:rPr>
          <w:lang w:val="de-DE"/>
        </w:rPr>
        <w:tab/>
      </w:r>
      <w:r>
        <w:rPr>
          <w:lang w:val="de-DE"/>
        </w:rPr>
        <w:t>Subscription</w:t>
      </w:r>
      <w:r w:rsidR="00E20326" w:rsidRPr="009C2F7C">
        <w:rPr>
          <w:lang w:val="de-DE"/>
        </w:rPr>
        <w:t>:</w:t>
      </w:r>
    </w:p>
    <w:sectPr w:rsidR="0052047B" w:rsidRPr="009C2F7C" w:rsidSect="00981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99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7B" w:rsidRDefault="0052047B">
      <w:r>
        <w:separator/>
      </w:r>
    </w:p>
  </w:endnote>
  <w:endnote w:type="continuationSeparator" w:id="0">
    <w:p w:rsidR="0052047B" w:rsidRDefault="0052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7B" w:rsidRDefault="0052047B">
      <w:r>
        <w:separator/>
      </w:r>
    </w:p>
  </w:footnote>
  <w:footnote w:type="continuationSeparator" w:id="0">
    <w:p w:rsidR="0052047B" w:rsidRDefault="0052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C25C92">
    <w:pPr>
      <w:pStyle w:val="Header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A8" w:rsidRDefault="006C13A8" w:rsidP="00DD38C8">
    <w:pPr>
      <w:pStyle w:val="Header"/>
      <w:tabs>
        <w:tab w:val="clear" w:pos="8640"/>
        <w:tab w:val="right" w:pos="9072"/>
      </w:tabs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1190"/>
    <w:multiLevelType w:val="hybridMultilevel"/>
    <w:tmpl w:val="5F16522E"/>
    <w:lvl w:ilvl="0" w:tplc="ED567D2C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91B73DC"/>
    <w:multiLevelType w:val="hybridMultilevel"/>
    <w:tmpl w:val="4A10AD7C"/>
    <w:lvl w:ilvl="0" w:tplc="4AF86482">
      <w:start w:val="36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70BD2"/>
    <w:multiLevelType w:val="hybridMultilevel"/>
    <w:tmpl w:val="75CC9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53DC6"/>
    <w:multiLevelType w:val="hybridMultilevel"/>
    <w:tmpl w:val="4BE63C22"/>
    <w:lvl w:ilvl="0" w:tplc="0A6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54D"/>
    <w:multiLevelType w:val="hybridMultilevel"/>
    <w:tmpl w:val="5E320EE4"/>
    <w:lvl w:ilvl="0" w:tplc="0A628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F7BDE"/>
    <w:multiLevelType w:val="hybridMultilevel"/>
    <w:tmpl w:val="92F8CC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12F5"/>
    <w:multiLevelType w:val="hybridMultilevel"/>
    <w:tmpl w:val="EF309018"/>
    <w:lvl w:ilvl="0" w:tplc="830CC8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0"/>
    <w:rsid w:val="00060E89"/>
    <w:rsid w:val="00063824"/>
    <w:rsid w:val="00070043"/>
    <w:rsid w:val="000F75DF"/>
    <w:rsid w:val="001354EB"/>
    <w:rsid w:val="00176ECA"/>
    <w:rsid w:val="00177B4E"/>
    <w:rsid w:val="001C6F48"/>
    <w:rsid w:val="00213FD6"/>
    <w:rsid w:val="002A4E0D"/>
    <w:rsid w:val="002C1894"/>
    <w:rsid w:val="002E5A6A"/>
    <w:rsid w:val="00305205"/>
    <w:rsid w:val="00324CF8"/>
    <w:rsid w:val="003338A4"/>
    <w:rsid w:val="0035604B"/>
    <w:rsid w:val="0039505A"/>
    <w:rsid w:val="003C6FE0"/>
    <w:rsid w:val="003E5DD4"/>
    <w:rsid w:val="0052047B"/>
    <w:rsid w:val="0052269E"/>
    <w:rsid w:val="005951E6"/>
    <w:rsid w:val="005B7988"/>
    <w:rsid w:val="005D19EC"/>
    <w:rsid w:val="00622D31"/>
    <w:rsid w:val="006B32FC"/>
    <w:rsid w:val="006C13A8"/>
    <w:rsid w:val="009449F3"/>
    <w:rsid w:val="00946122"/>
    <w:rsid w:val="00972639"/>
    <w:rsid w:val="00981B7C"/>
    <w:rsid w:val="009C2F7C"/>
    <w:rsid w:val="009E7F49"/>
    <w:rsid w:val="00A022B7"/>
    <w:rsid w:val="00A43EDA"/>
    <w:rsid w:val="00A9096A"/>
    <w:rsid w:val="00AA5DD1"/>
    <w:rsid w:val="00AB072C"/>
    <w:rsid w:val="00AD0FC0"/>
    <w:rsid w:val="00AD7F15"/>
    <w:rsid w:val="00B426DB"/>
    <w:rsid w:val="00B65C20"/>
    <w:rsid w:val="00BA7762"/>
    <w:rsid w:val="00BD5774"/>
    <w:rsid w:val="00BF6E2D"/>
    <w:rsid w:val="00C141E7"/>
    <w:rsid w:val="00C25C92"/>
    <w:rsid w:val="00CC76BC"/>
    <w:rsid w:val="00CE598F"/>
    <w:rsid w:val="00CF75F4"/>
    <w:rsid w:val="00D7254F"/>
    <w:rsid w:val="00D73182"/>
    <w:rsid w:val="00DD38C8"/>
    <w:rsid w:val="00E07524"/>
    <w:rsid w:val="00E20326"/>
    <w:rsid w:val="00EC327B"/>
    <w:rsid w:val="00F6492C"/>
    <w:rsid w:val="00F87CB8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437792A"/>
  <w15:docId w15:val="{71BBDA35-DF34-4D62-910F-B732851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AF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81B7C"/>
    <w:pPr>
      <w:spacing w:after="210" w:line="210" w:lineRule="atLeast"/>
      <w:jc w:val="both"/>
    </w:pPr>
    <w:rPr>
      <w:sz w:val="17"/>
      <w:szCs w:val="17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DD38C8"/>
    <w:rPr>
      <w:b/>
      <w:sz w:val="28"/>
      <w:szCs w:val="20"/>
    </w:rPr>
  </w:style>
  <w:style w:type="character" w:customStyle="1" w:styleId="BodyTextChar">
    <w:name w:val="Body Text Char"/>
    <w:link w:val="BodyText"/>
    <w:semiHidden/>
    <w:rsid w:val="00DD38C8"/>
    <w:rPr>
      <w:b/>
      <w:sz w:val="28"/>
      <w:lang w:eastAsia="en-US"/>
    </w:rPr>
  </w:style>
  <w:style w:type="paragraph" w:customStyle="1" w:styleId="T-98-2">
    <w:name w:val="T-9/8-2"/>
    <w:rsid w:val="00DD38C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5604B"/>
    <w:pPr>
      <w:ind w:left="720"/>
      <w:contextualSpacing/>
    </w:pPr>
  </w:style>
  <w:style w:type="table" w:styleId="TableGrid">
    <w:name w:val="Table Grid"/>
    <w:basedOn w:val="TableNormal"/>
    <w:rsid w:val="006C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33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%20Star&#269;evi&#263;\AppData\Roaming\Microsoft\Templates\Predme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AC55-F840-4044-9F93-8B79672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Predmet</Template>
  <TotalTime>23</TotalTime>
  <Pages>1</Pages>
  <Words>107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Mario Starčević</dc:creator>
  <cp:lastModifiedBy>mstarcevic@HVZURED.local</cp:lastModifiedBy>
  <cp:revision>8</cp:revision>
  <cp:lastPrinted>2022-04-20T13:24:00Z</cp:lastPrinted>
  <dcterms:created xsi:type="dcterms:W3CDTF">2016-07-11T08:51:00Z</dcterms:created>
  <dcterms:modified xsi:type="dcterms:W3CDTF">2023-05-23T06:38:00Z</dcterms:modified>
</cp:coreProperties>
</file>